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4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1134"/>
        <w:gridCol w:w="425"/>
        <w:gridCol w:w="2862"/>
        <w:gridCol w:w="890"/>
      </w:tblGrid>
      <w:tr w:rsidR="00440620" w:rsidTr="00F12FF8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Pr="00B67C74" w:rsidRDefault="00440620" w:rsidP="00B67C74">
            <w:pPr>
              <w:ind w:left="823" w:hanging="709"/>
              <w:rPr>
                <w:caps/>
                <w:sz w:val="18"/>
                <w:szCs w:val="18"/>
              </w:rPr>
            </w:pPr>
            <w:r w:rsidRPr="00B67C74">
              <w:rPr>
                <w:caps/>
                <w:sz w:val="18"/>
                <w:szCs w:val="18"/>
              </w:rPr>
              <w:t>ΕΛΛΗΝΙΚΗ ΔΗΜΟΚΡΑΤΙΑ</w:t>
            </w:r>
          </w:p>
          <w:p w:rsidR="00440620" w:rsidRPr="00B67C74" w:rsidRDefault="00440620" w:rsidP="00B67C74">
            <w:pPr>
              <w:pStyle w:val="a6"/>
              <w:tabs>
                <w:tab w:val="clear" w:pos="4153"/>
                <w:tab w:val="clear" w:pos="8306"/>
              </w:tabs>
              <w:ind w:left="823" w:hanging="709"/>
              <w:rPr>
                <w:i/>
                <w:iCs/>
                <w:sz w:val="18"/>
                <w:szCs w:val="18"/>
              </w:rPr>
            </w:pPr>
            <w:r w:rsidRPr="00B67C74">
              <w:rPr>
                <w:caps/>
                <w:sz w:val="18"/>
                <w:szCs w:val="18"/>
              </w:rPr>
              <w:t>Περιφέρεια ΚΡΗΤΗΣ</w:t>
            </w:r>
          </w:p>
          <w:p w:rsidR="00440620" w:rsidRPr="00B67C74" w:rsidRDefault="00E37E4B" w:rsidP="00B67C74">
            <w:pPr>
              <w:pStyle w:val="a6"/>
              <w:tabs>
                <w:tab w:val="clear" w:pos="4153"/>
                <w:tab w:val="clear" w:pos="8306"/>
              </w:tabs>
              <w:ind w:left="823" w:hanging="709"/>
              <w:rPr>
                <w:caps/>
                <w:sz w:val="18"/>
                <w:szCs w:val="18"/>
              </w:rPr>
            </w:pPr>
            <w:r w:rsidRPr="00B67C7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-325755</wp:posOffset>
                  </wp:positionV>
                  <wp:extent cx="455930" cy="434340"/>
                  <wp:effectExtent l="0" t="0" r="1270" b="3810"/>
                  <wp:wrapTight wrapText="bothSides">
                    <wp:wrapPolygon edited="0">
                      <wp:start x="0" y="0"/>
                      <wp:lineTo x="0" y="20842"/>
                      <wp:lineTo x="20758" y="20842"/>
                      <wp:lineTo x="20758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3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20" w:rsidRPr="00B67C74">
              <w:rPr>
                <w:caps/>
                <w:sz w:val="18"/>
                <w:szCs w:val="18"/>
              </w:rPr>
              <w:t>ΝΟΜΟΣ ΛΑΣΙΘΙΟΥ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Default="00F12FF8">
            <w:pPr>
              <w:pStyle w:val="a6"/>
              <w:tabs>
                <w:tab w:val="clear" w:pos="4153"/>
                <w:tab w:val="clear" w:pos="8306"/>
              </w:tabs>
              <w:jc w:val="right"/>
            </w:pPr>
            <w:r>
              <w:t>ΕΡΓΟ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Pr="00F12FF8" w:rsidRDefault="00F12FF8">
            <w:pPr>
              <w:pStyle w:val="a6"/>
              <w:tabs>
                <w:tab w:val="clear" w:pos="4153"/>
                <w:tab w:val="clear" w:pos="8306"/>
              </w:tabs>
            </w:pPr>
            <w:r>
              <w:t>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F8" w:rsidRDefault="00F12FF8" w:rsidP="00F12FF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12FF8">
              <w:rPr>
                <w:b/>
                <w:bCs/>
                <w:sz w:val="20"/>
                <w:szCs w:val="20"/>
              </w:rPr>
              <w:t>ΚΑΤΑΣΚΕΥΗ ΠΥΡΟΣΒ</w:t>
            </w:r>
            <w:r>
              <w:rPr>
                <w:b/>
                <w:bCs/>
                <w:sz w:val="20"/>
                <w:szCs w:val="20"/>
              </w:rPr>
              <w:t>ΕΣΤΙΚΟΥ ΔΙΚΤΥΟΥ ΦΑΡΑΓΓΙΟΥ ΡΙΧΤΗ</w:t>
            </w:r>
          </w:p>
          <w:p w:rsidR="00440620" w:rsidRPr="00F12FF8" w:rsidRDefault="00F12FF8" w:rsidP="00F12FF8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12FF8">
              <w:rPr>
                <w:b/>
                <w:bCs/>
                <w:sz w:val="20"/>
                <w:szCs w:val="20"/>
              </w:rPr>
              <w:t>2η ΦΑΣΗ</w:t>
            </w:r>
          </w:p>
        </w:tc>
      </w:tr>
      <w:tr w:rsidR="00440620" w:rsidTr="00F12FF8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Pr="00B67C74" w:rsidRDefault="00B67C74" w:rsidP="00B67C74">
            <w:pPr>
              <w:pStyle w:val="a6"/>
              <w:tabs>
                <w:tab w:val="clear" w:pos="4153"/>
                <w:tab w:val="clear" w:pos="8306"/>
              </w:tabs>
              <w:ind w:left="823" w:hanging="709"/>
              <w:rPr>
                <w:caps/>
                <w:sz w:val="18"/>
                <w:szCs w:val="18"/>
              </w:rPr>
            </w:pPr>
            <w:r w:rsidRPr="00B67C74">
              <w:rPr>
                <w:caps/>
                <w:sz w:val="18"/>
                <w:szCs w:val="18"/>
              </w:rPr>
              <w:t xml:space="preserve">               </w:t>
            </w:r>
            <w:r>
              <w:rPr>
                <w:caps/>
                <w:sz w:val="18"/>
                <w:szCs w:val="18"/>
              </w:rPr>
              <w:t xml:space="preserve">  </w:t>
            </w:r>
            <w:r w:rsidR="00440620" w:rsidRPr="00B67C74">
              <w:rPr>
                <w:caps/>
                <w:sz w:val="18"/>
                <w:szCs w:val="18"/>
              </w:rPr>
              <w:t>ΔΗΜΟΣ ΣΗΤΕΙΑΣ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</w:pPr>
          </w:p>
        </w:tc>
      </w:tr>
      <w:tr w:rsidR="00440620" w:rsidTr="00F12FF8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Pr="00B67C74" w:rsidRDefault="00B67C74" w:rsidP="00B67C74">
            <w:pPr>
              <w:pStyle w:val="a6"/>
              <w:tabs>
                <w:tab w:val="clear" w:pos="4153"/>
                <w:tab w:val="clear" w:pos="8306"/>
              </w:tabs>
              <w:ind w:left="823" w:hanging="709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               </w:t>
            </w:r>
            <w:r w:rsidR="00440620" w:rsidRPr="00B67C74">
              <w:rPr>
                <w:caps/>
                <w:sz w:val="20"/>
                <w:szCs w:val="20"/>
              </w:rPr>
              <w:t xml:space="preserve">Δ/ΝΣΗ ΤΕΧΝΙΚΩΝ ΥΠΗΡΕΣΙΩΝ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Pr="00B67C74" w:rsidRDefault="00B67C74" w:rsidP="00B67C74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Χρηματ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ση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Pr="00B6767C" w:rsidRDefault="00440620" w:rsidP="00FC5167">
            <w:pPr>
              <w:pStyle w:val="a6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Default="00B67C74" w:rsidP="00FC5167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B67C74">
              <w:rPr>
                <w:b/>
                <w:bCs/>
                <w:sz w:val="20"/>
                <w:szCs w:val="20"/>
              </w:rPr>
              <w:t>Πιστώσεις Πυροπροστασίας</w:t>
            </w:r>
          </w:p>
          <w:p w:rsidR="00F12FF8" w:rsidRPr="00B67C74" w:rsidRDefault="00F12FF8" w:rsidP="00FC5167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ΚΑ: </w:t>
            </w:r>
            <w:r w:rsidRPr="00F12FF8">
              <w:rPr>
                <w:b/>
                <w:bCs/>
                <w:sz w:val="20"/>
                <w:szCs w:val="20"/>
              </w:rPr>
              <w:t>30-7326.001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</w:rPr>
            </w:pPr>
          </w:p>
        </w:tc>
      </w:tr>
      <w:tr w:rsidR="00440620" w:rsidTr="00F12FF8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0620" w:rsidRDefault="00440620">
            <w:pPr>
              <w:pStyle w:val="a6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Pr="00B67C74" w:rsidRDefault="00440620" w:rsidP="00B67C74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proofErr w:type="spellStart"/>
            <w:r w:rsidRPr="00B67C74">
              <w:rPr>
                <w:sz w:val="20"/>
                <w:szCs w:val="20"/>
              </w:rPr>
              <w:t>Α</w:t>
            </w:r>
            <w:r w:rsidR="00B67C74">
              <w:rPr>
                <w:sz w:val="20"/>
                <w:szCs w:val="20"/>
              </w:rPr>
              <w:t>ρ</w:t>
            </w:r>
            <w:proofErr w:type="spellEnd"/>
            <w:r w:rsidRPr="00B67C74">
              <w:rPr>
                <w:sz w:val="20"/>
                <w:szCs w:val="20"/>
              </w:rPr>
              <w:t>. Μ</w:t>
            </w:r>
            <w:r w:rsidR="00B67C74">
              <w:rPr>
                <w:sz w:val="20"/>
                <w:szCs w:val="20"/>
              </w:rPr>
              <w:t>ελέτης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Pr="00B6767C" w:rsidRDefault="00440620">
            <w:pPr>
              <w:pStyle w:val="a6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620" w:rsidRDefault="00B67C74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16/2018</w:t>
            </w:r>
          </w:p>
        </w:tc>
      </w:tr>
      <w:tr w:rsidR="0070562F" w:rsidTr="00963AF2">
        <w:trPr>
          <w:cantSplit/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2F" w:rsidRDefault="0070562F" w:rsidP="00963AF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caps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62F" w:rsidRPr="0070562F" w:rsidRDefault="0070562F" w:rsidP="00963AF2">
            <w:pPr>
              <w:pStyle w:val="a6"/>
              <w:tabs>
                <w:tab w:val="clear" w:pos="4153"/>
                <w:tab w:val="clear" w:pos="8306"/>
              </w:tabs>
              <w:jc w:val="right"/>
              <w:rPr>
                <w:sz w:val="20"/>
                <w:szCs w:val="20"/>
              </w:rPr>
            </w:pPr>
            <w:proofErr w:type="spellStart"/>
            <w:r w:rsidRPr="0070562F">
              <w:rPr>
                <w:sz w:val="20"/>
                <w:szCs w:val="20"/>
              </w:rPr>
              <w:t>Ημερ</w:t>
            </w:r>
            <w:proofErr w:type="spellEnd"/>
            <w:r w:rsidRPr="0070562F">
              <w:rPr>
                <w:sz w:val="20"/>
                <w:szCs w:val="20"/>
              </w:rPr>
              <w:t>/</w:t>
            </w:r>
            <w:proofErr w:type="spellStart"/>
            <w:r w:rsidRPr="0070562F">
              <w:rPr>
                <w:sz w:val="20"/>
                <w:szCs w:val="20"/>
              </w:rPr>
              <w:t>νία</w:t>
            </w:r>
            <w:proofErr w:type="spellEnd"/>
            <w:r w:rsidRPr="0070562F">
              <w:rPr>
                <w:sz w:val="20"/>
                <w:szCs w:val="20"/>
              </w:rPr>
              <w:t xml:space="preserve"> Διαγωνισμού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2F" w:rsidRPr="0070562F" w:rsidRDefault="0070562F" w:rsidP="00963AF2">
            <w:pPr>
              <w:pStyle w:val="a6"/>
              <w:tabs>
                <w:tab w:val="clear" w:pos="4153"/>
                <w:tab w:val="clear" w:pos="8306"/>
              </w:tabs>
            </w:pPr>
            <w:r>
              <w:t>:</w:t>
            </w:r>
          </w:p>
        </w:tc>
        <w:tc>
          <w:tcPr>
            <w:tcW w:w="3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62F" w:rsidRPr="0070562F" w:rsidRDefault="0070562F" w:rsidP="00963AF2">
            <w:pPr>
              <w:pStyle w:val="a6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70562F">
              <w:rPr>
                <w:b/>
                <w:bCs/>
                <w:sz w:val="20"/>
                <w:szCs w:val="20"/>
              </w:rPr>
              <w:t>19/06/2018</w:t>
            </w:r>
          </w:p>
        </w:tc>
      </w:tr>
    </w:tbl>
    <w:p w:rsidR="00440620" w:rsidRDefault="00440620"/>
    <w:p w:rsidR="009F6F3D" w:rsidRDefault="009F6F3D">
      <w:pPr>
        <w:pStyle w:val="5"/>
      </w:pPr>
    </w:p>
    <w:p w:rsidR="009F6F3D" w:rsidRDefault="009F6F3D">
      <w:pPr>
        <w:ind w:left="3600" w:firstLine="720"/>
        <w:rPr>
          <w:rFonts w:ascii="Arial" w:hAnsi="Arial" w:cs="Arial"/>
          <w:sz w:val="20"/>
          <w:szCs w:val="20"/>
        </w:rPr>
      </w:pPr>
    </w:p>
    <w:p w:rsidR="009F6F3D" w:rsidRPr="00625CE3" w:rsidRDefault="009F6F3D">
      <w:pPr>
        <w:pStyle w:val="2"/>
        <w:shd w:val="clear" w:color="auto" w:fill="auto"/>
        <w:rPr>
          <w:sz w:val="28"/>
          <w:szCs w:val="28"/>
        </w:rPr>
      </w:pPr>
      <w:r w:rsidRPr="00625CE3">
        <w:rPr>
          <w:sz w:val="28"/>
          <w:szCs w:val="28"/>
        </w:rPr>
        <w:t xml:space="preserve">ΕΝΤΥΠΟ </w:t>
      </w:r>
      <w:r w:rsidR="001F0EDC">
        <w:rPr>
          <w:sz w:val="28"/>
          <w:szCs w:val="28"/>
        </w:rPr>
        <w:t>ΕΠΙΒΕΒΑΙ</w:t>
      </w:r>
      <w:r w:rsidR="00625CE3">
        <w:rPr>
          <w:sz w:val="28"/>
          <w:szCs w:val="28"/>
        </w:rPr>
        <w:t xml:space="preserve">ΩΣΗΣ </w:t>
      </w:r>
      <w:r w:rsidR="00D3295D" w:rsidRPr="00625CE3">
        <w:rPr>
          <w:sz w:val="28"/>
          <w:szCs w:val="28"/>
        </w:rPr>
        <w:t>ΗΛΕΚΤΡΟΝΙΚΗΣ ΠΑΡΑΛΑΒΗΣ</w:t>
      </w:r>
    </w:p>
    <w:p w:rsidR="00625CE3" w:rsidRPr="00625CE3" w:rsidRDefault="00D3295D" w:rsidP="00D3295D">
      <w:pPr>
        <w:jc w:val="center"/>
        <w:rPr>
          <w:rFonts w:ascii="Arial" w:hAnsi="Arial" w:cs="Arial"/>
          <w:sz w:val="28"/>
          <w:szCs w:val="28"/>
        </w:rPr>
      </w:pPr>
      <w:r w:rsidRPr="00625CE3">
        <w:rPr>
          <w:rFonts w:ascii="Arial" w:hAnsi="Arial" w:cs="Arial"/>
          <w:sz w:val="28"/>
          <w:szCs w:val="28"/>
        </w:rPr>
        <w:t>ΤΕΥΧΟΥΣ ΔΙΑΚΗΡΥΞΗΣ</w:t>
      </w:r>
      <w:r w:rsidR="00625CE3" w:rsidRPr="00625CE3">
        <w:rPr>
          <w:rFonts w:ascii="Arial" w:hAnsi="Arial" w:cs="Arial"/>
          <w:sz w:val="28"/>
          <w:szCs w:val="28"/>
        </w:rPr>
        <w:t xml:space="preserve"> ΔΙΑΓΩΝΙΣΜΟΥ ΓΙΑ ΤΟ ΕΡΓΟ:</w:t>
      </w:r>
    </w:p>
    <w:p w:rsidR="00625CE3" w:rsidRPr="00625CE3" w:rsidRDefault="00625CE3" w:rsidP="00625CE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«</w:t>
      </w:r>
      <w:r w:rsidRPr="00625CE3">
        <w:rPr>
          <w:rFonts w:ascii="Arial" w:hAnsi="Arial" w:cs="Arial"/>
          <w:i/>
          <w:sz w:val="32"/>
          <w:szCs w:val="32"/>
        </w:rPr>
        <w:t>ΚΑΤΑΣΚΕΥΗ ΠΥΡΟΣΒΕΣΤΙΚΟΥ ΔΙΚΤΥΟΥ ΦΑΡΑΓΓΙΟΥ ΡΙΧΤΗ</w:t>
      </w:r>
    </w:p>
    <w:p w:rsidR="00D3295D" w:rsidRPr="00625CE3" w:rsidRDefault="00625CE3" w:rsidP="00625CE3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-</w:t>
      </w:r>
      <w:r w:rsidRPr="00625CE3">
        <w:rPr>
          <w:rFonts w:ascii="Arial" w:hAnsi="Arial" w:cs="Arial"/>
          <w:i/>
          <w:sz w:val="32"/>
          <w:szCs w:val="32"/>
        </w:rPr>
        <w:t>2η ΦΑΣΗ</w:t>
      </w:r>
      <w:r>
        <w:rPr>
          <w:rFonts w:ascii="Arial" w:hAnsi="Arial" w:cs="Arial"/>
          <w:i/>
          <w:sz w:val="32"/>
          <w:szCs w:val="32"/>
        </w:rPr>
        <w:t>»</w:t>
      </w:r>
      <w:r w:rsidRPr="00625CE3">
        <w:rPr>
          <w:rFonts w:ascii="Arial" w:hAnsi="Arial" w:cs="Arial"/>
          <w:i/>
          <w:sz w:val="32"/>
          <w:szCs w:val="32"/>
        </w:rPr>
        <w:t xml:space="preserve"> </w:t>
      </w:r>
    </w:p>
    <w:p w:rsidR="009F6F3D" w:rsidRDefault="009F6F3D">
      <w:pPr>
        <w:ind w:left="3600" w:firstLine="720"/>
        <w:rPr>
          <w:rFonts w:ascii="Arial" w:hAnsi="Arial" w:cs="Arial"/>
          <w:sz w:val="20"/>
          <w:szCs w:val="20"/>
        </w:rPr>
      </w:pPr>
    </w:p>
    <w:p w:rsidR="009F6F3D" w:rsidRDefault="009F6F3D">
      <w:pPr>
        <w:ind w:left="3600"/>
        <w:jc w:val="center"/>
        <w:rPr>
          <w:rFonts w:ascii="Arial" w:hAnsi="Arial" w:cs="Arial"/>
          <w:sz w:val="20"/>
          <w:szCs w:val="20"/>
        </w:rPr>
      </w:pPr>
    </w:p>
    <w:p w:rsidR="009F6F3D" w:rsidRPr="009F6F3D" w:rsidRDefault="009F6F3D">
      <w:pPr>
        <w:ind w:left="3600"/>
        <w:rPr>
          <w:rFonts w:ascii="Arial" w:hAnsi="Arial" w:cs="Arial"/>
          <w:sz w:val="20"/>
          <w:szCs w:val="20"/>
        </w:rPr>
      </w:pPr>
    </w:p>
    <w:p w:rsidR="009F6F3D" w:rsidRDefault="00B34C49" w:rsidP="00D329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την</w:t>
      </w:r>
      <w:bookmarkStart w:id="0" w:name="_GoBack"/>
      <w:bookmarkEnd w:id="0"/>
      <w:r w:rsidR="00D3295D">
        <w:rPr>
          <w:rFonts w:ascii="Arial" w:hAnsi="Arial" w:cs="Arial"/>
          <w:sz w:val="20"/>
          <w:szCs w:val="20"/>
        </w:rPr>
        <w:t xml:space="preserve"> εργοληπτική επιχείρηση</w:t>
      </w:r>
      <w:r w:rsidR="00D3295D" w:rsidRPr="00D3295D">
        <w:t xml:space="preserve"> </w:t>
      </w:r>
      <w:r w:rsidR="00D3295D">
        <w:t>με την επωνυμία:</w:t>
      </w:r>
    </w:p>
    <w:p w:rsidR="009F6F3D" w:rsidRDefault="009F6F3D">
      <w:pPr>
        <w:pStyle w:val="a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F3D" w:rsidRDefault="009F6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με έδρα τ……………………………</w:t>
      </w:r>
      <w:r w:rsidR="00780E25">
        <w:rPr>
          <w:rFonts w:ascii="Arial" w:hAnsi="Arial" w:cs="Arial"/>
          <w:sz w:val="20"/>
          <w:szCs w:val="20"/>
        </w:rPr>
        <w:t>………………….</w:t>
      </w:r>
      <w:r>
        <w:rPr>
          <w:rFonts w:ascii="Arial" w:hAnsi="Arial" w:cs="Arial"/>
          <w:sz w:val="20"/>
          <w:szCs w:val="20"/>
        </w:rPr>
        <w:t>…οδός</w:t>
      </w:r>
      <w:r w:rsidR="00780E25"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………</w:t>
      </w:r>
      <w:r w:rsidR="00A63DF0">
        <w:rPr>
          <w:rFonts w:ascii="Arial" w:hAnsi="Arial" w:cs="Arial"/>
          <w:sz w:val="20"/>
          <w:szCs w:val="20"/>
        </w:rPr>
        <w:t>…</w:t>
      </w:r>
      <w:r w:rsidR="00A63DF0" w:rsidRPr="00A63DF0">
        <w:rPr>
          <w:rFonts w:ascii="Arial" w:hAnsi="Arial" w:cs="Arial"/>
          <w:sz w:val="20"/>
          <w:szCs w:val="20"/>
        </w:rPr>
        <w:t>…</w:t>
      </w:r>
      <w:r w:rsidR="00A63DF0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</w:t>
      </w:r>
      <w:proofErr w:type="spellStart"/>
      <w:r>
        <w:rPr>
          <w:rFonts w:ascii="Arial" w:hAnsi="Arial" w:cs="Arial"/>
          <w:sz w:val="20"/>
          <w:szCs w:val="20"/>
        </w:rPr>
        <w:t>αριθμ</w:t>
      </w:r>
      <w:proofErr w:type="spellEnd"/>
      <w:r>
        <w:rPr>
          <w:rFonts w:ascii="Arial" w:hAnsi="Arial" w:cs="Arial"/>
          <w:sz w:val="20"/>
          <w:szCs w:val="20"/>
        </w:rPr>
        <w:t>…</w:t>
      </w:r>
      <w:r w:rsidR="00780E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  <w:r w:rsidR="00780E25" w:rsidRPr="00780E25">
        <w:rPr>
          <w:rFonts w:ascii="Arial" w:hAnsi="Arial" w:cs="Arial"/>
          <w:sz w:val="20"/>
          <w:szCs w:val="20"/>
        </w:rPr>
        <w:t xml:space="preserve"> </w:t>
      </w:r>
      <w:r w:rsidR="00780E25">
        <w:rPr>
          <w:rFonts w:ascii="Arial" w:hAnsi="Arial" w:cs="Arial"/>
          <w:sz w:val="20"/>
          <w:szCs w:val="20"/>
        </w:rPr>
        <w:t>Τ.Κ. ……</w:t>
      </w:r>
      <w:r w:rsidR="00780E25" w:rsidRPr="00A63DF0">
        <w:rPr>
          <w:rFonts w:ascii="Arial" w:hAnsi="Arial" w:cs="Arial"/>
          <w:sz w:val="20"/>
          <w:szCs w:val="20"/>
        </w:rPr>
        <w:t>……….</w:t>
      </w:r>
      <w:r w:rsidR="00780E25">
        <w:rPr>
          <w:rFonts w:ascii="Arial" w:hAnsi="Arial" w:cs="Arial"/>
          <w:sz w:val="20"/>
          <w:szCs w:val="20"/>
        </w:rPr>
        <w:t>………………………….</w:t>
      </w:r>
    </w:p>
    <w:p w:rsidR="009F6F3D" w:rsidRPr="009F6F3D" w:rsidRDefault="009F6F3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Τηλ</w:t>
      </w:r>
      <w:proofErr w:type="spellEnd"/>
      <w:r>
        <w:rPr>
          <w:rFonts w:ascii="Arial" w:hAnsi="Arial" w:cs="Arial"/>
          <w:sz w:val="20"/>
          <w:szCs w:val="20"/>
        </w:rPr>
        <w:t>. ……</w:t>
      </w:r>
      <w:r w:rsidR="00780E25">
        <w:rPr>
          <w:rFonts w:ascii="Arial" w:hAnsi="Arial" w:cs="Arial"/>
          <w:sz w:val="20"/>
          <w:szCs w:val="20"/>
        </w:rPr>
        <w:t>………..…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>…</w:t>
      </w:r>
      <w:r w:rsidR="00780E25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……</w:t>
      </w:r>
      <w:r w:rsidR="00780E25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="00780E25">
        <w:rPr>
          <w:rFonts w:ascii="Arial" w:hAnsi="Arial" w:cs="Arial"/>
          <w:sz w:val="20"/>
          <w:szCs w:val="20"/>
        </w:rPr>
        <w:t>ηλεκτρ. ταχυδρομείο……………………………….</w:t>
      </w:r>
    </w:p>
    <w:p w:rsidR="009F6F3D" w:rsidRDefault="00780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Λοιπά τηλέφωνα/ στοιχεία…………………………………………………………………………………………………</w:t>
      </w:r>
    </w:p>
    <w:p w:rsidR="00780E25" w:rsidRPr="009F6F3D" w:rsidRDefault="00780E25">
      <w:pPr>
        <w:rPr>
          <w:rFonts w:ascii="Arial" w:hAnsi="Arial" w:cs="Arial"/>
          <w:sz w:val="20"/>
          <w:szCs w:val="20"/>
        </w:rPr>
      </w:pPr>
    </w:p>
    <w:p w:rsidR="009F6F3D" w:rsidRDefault="009F6F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Προς:</w:t>
      </w:r>
    </w:p>
    <w:p w:rsidR="009F6F3D" w:rsidRPr="00B67C74" w:rsidRDefault="00B67C74">
      <w:pPr>
        <w:rPr>
          <w:rFonts w:ascii="Arial" w:hAnsi="Arial" w:cs="Arial"/>
          <w:sz w:val="18"/>
          <w:szCs w:val="18"/>
        </w:rPr>
      </w:pPr>
      <w:r w:rsidRPr="00B67C74">
        <w:rPr>
          <w:rFonts w:ascii="Arial" w:hAnsi="Arial" w:cs="Arial"/>
          <w:sz w:val="18"/>
          <w:szCs w:val="18"/>
        </w:rPr>
        <w:t>ΔΗΜΟ ΣΗΤΕΙΑΣ</w:t>
      </w:r>
    </w:p>
    <w:p w:rsidR="00B67C74" w:rsidRDefault="00B67C74">
      <w:pPr>
        <w:rPr>
          <w:rFonts w:ascii="Arial" w:hAnsi="Arial" w:cs="Arial"/>
          <w:sz w:val="18"/>
          <w:szCs w:val="18"/>
        </w:rPr>
      </w:pPr>
      <w:r w:rsidRPr="00B67C74">
        <w:rPr>
          <w:rFonts w:ascii="Arial" w:hAnsi="Arial" w:cs="Arial"/>
          <w:sz w:val="18"/>
          <w:szCs w:val="18"/>
        </w:rPr>
        <w:t>ΕΠΙΤΡΟΠΗ ΔΙΑΓΩΝΙΣΜΟΥ ΓΙΑ ΤΟ ΕΡΓΟ ΜΕ ΤΙΤΛΟ:</w:t>
      </w:r>
    </w:p>
    <w:p w:rsidR="00F12FF8" w:rsidRPr="00B67C74" w:rsidRDefault="00F12F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</w:t>
      </w:r>
      <w:r w:rsidRPr="00F12FF8">
        <w:rPr>
          <w:rFonts w:ascii="Arial" w:hAnsi="Arial" w:cs="Arial"/>
          <w:sz w:val="18"/>
          <w:szCs w:val="18"/>
        </w:rPr>
        <w:t>ΚΑΤΑΣΚΕΥΗ ΠΥΡΟΣΒΕΣΤΙΚΟΥ ΔΙΚΤΥΟΥ ΦΑΡΑΓΓΙΟΥ ΡΙΧΤΗ-2η ΦΑΣΗ</w:t>
      </w:r>
      <w:r>
        <w:rPr>
          <w:rFonts w:ascii="Arial" w:hAnsi="Arial" w:cs="Arial"/>
          <w:sz w:val="18"/>
          <w:szCs w:val="18"/>
        </w:rPr>
        <w:t>»</w:t>
      </w:r>
    </w:p>
    <w:p w:rsidR="00F12FF8" w:rsidRDefault="003F5F61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 w:rsidRPr="00B67C74">
        <w:rPr>
          <w:rFonts w:ascii="Arial" w:hAnsi="Arial" w:cs="Arial"/>
          <w:sz w:val="18"/>
          <w:szCs w:val="18"/>
        </w:rPr>
        <w:t xml:space="preserve">Α. ΠΑΝΑΓΟΥΛΗ 1 </w:t>
      </w:r>
    </w:p>
    <w:p w:rsidR="009F6F3D" w:rsidRPr="00B67C74" w:rsidRDefault="00F12FF8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72300 - </w:t>
      </w:r>
      <w:r w:rsidR="003F5F61" w:rsidRPr="00B67C74">
        <w:rPr>
          <w:rFonts w:ascii="Arial" w:hAnsi="Arial" w:cs="Arial"/>
          <w:sz w:val="18"/>
          <w:szCs w:val="18"/>
        </w:rPr>
        <w:t>ΣΗΤΕΙΑ</w:t>
      </w:r>
    </w:p>
    <w:p w:rsidR="003F5F61" w:rsidRPr="00FB6A4A" w:rsidRDefault="003F5F61">
      <w:pPr>
        <w:pBdr>
          <w:bottom w:val="single" w:sz="6" w:space="1" w:color="auto"/>
        </w:pBdr>
        <w:rPr>
          <w:rFonts w:ascii="Arial" w:hAnsi="Arial" w:cs="Arial"/>
        </w:rPr>
      </w:pPr>
    </w:p>
    <w:p w:rsidR="00035E27" w:rsidRPr="00FB6A4A" w:rsidRDefault="00FB6A4A" w:rsidP="00FB6A4A">
      <w:pPr>
        <w:pBdr>
          <w:bottom w:val="single" w:sz="6" w:space="1" w:color="auto"/>
        </w:pBdr>
        <w:jc w:val="center"/>
        <w:rPr>
          <w:rFonts w:ascii="Arial" w:hAnsi="Arial" w:cs="Arial"/>
          <w:u w:val="single"/>
        </w:rPr>
      </w:pPr>
      <w:r w:rsidRPr="00FB6A4A">
        <w:rPr>
          <w:rFonts w:ascii="Arial" w:hAnsi="Arial" w:cs="Arial"/>
          <w:u w:val="single"/>
        </w:rPr>
        <w:t>Ως νόμιμος εκπρόσωπος του Οικονομικού Φορέα δ</w:t>
      </w:r>
      <w:r w:rsidR="00035E27" w:rsidRPr="00FB6A4A">
        <w:rPr>
          <w:rFonts w:ascii="Arial" w:hAnsi="Arial" w:cs="Arial"/>
          <w:u w:val="single"/>
        </w:rPr>
        <w:t>ηλώνω ότι παρέλαβα τα τεύχη δημοπράτησης του ανωτέρω έργου</w:t>
      </w:r>
    </w:p>
    <w:p w:rsidR="003F5F61" w:rsidRPr="00792052" w:rsidRDefault="003F5F61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3F5F61" w:rsidRPr="00792052" w:rsidRDefault="003F5F61">
      <w:pPr>
        <w:rPr>
          <w:rFonts w:ascii="Arial" w:hAnsi="Arial" w:cs="Arial"/>
          <w:sz w:val="20"/>
          <w:szCs w:val="20"/>
        </w:rPr>
      </w:pPr>
    </w:p>
    <w:p w:rsidR="009F6F3D" w:rsidRDefault="00D329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Οι παραλήπτες της διακήρυξης μέσω διαδικτυακού τόπου, θα πρέπει κατά την παραλαβή της να συμπληρώνουν το παρόν έντυπο με τα στοιχεία τους, έτσι ώστε η Αναθέτουσα Αρχή να έχει στη διάθεσή της πλήρη κατάλογο όσων παρέλαβαν τη διακήρυξη, για την περίπτωση που θα ήθελε να τους αποστείλει τυχόν συμπληρωματικά στοιχεία ή διευκρινήσεις επ` αυτής. Για τυχόν ελλείψεις στη συμπλήρωση των στοιχείων του παρόντος εντύπου, την ευθύνη φέρει ο εκάστοτε Οικονομικός Φορέας.     </w:t>
      </w:r>
    </w:p>
    <w:p w:rsidR="00FB6A4A" w:rsidRDefault="00FB6A4A" w:rsidP="001C0A41">
      <w:pPr>
        <w:rPr>
          <w:rFonts w:ascii="Arial" w:hAnsi="Arial" w:cs="Arial"/>
          <w:sz w:val="20"/>
          <w:szCs w:val="20"/>
        </w:rPr>
      </w:pPr>
    </w:p>
    <w:p w:rsidR="00FB6A4A" w:rsidRDefault="00FB6A4A" w:rsidP="001C0A41">
      <w:pPr>
        <w:rPr>
          <w:rFonts w:ascii="Arial" w:hAnsi="Arial" w:cs="Arial"/>
          <w:sz w:val="20"/>
          <w:szCs w:val="20"/>
        </w:rPr>
      </w:pPr>
    </w:p>
    <w:p w:rsidR="00FB6A4A" w:rsidRDefault="00FB6A4A" w:rsidP="001C0A41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Ind w:w="5954" w:type="dxa"/>
        <w:tblLook w:val="04A0" w:firstRow="1" w:lastRow="0" w:firstColumn="1" w:lastColumn="0" w:noHBand="0" w:noVBand="1"/>
      </w:tblPr>
      <w:tblGrid>
        <w:gridCol w:w="4002"/>
      </w:tblGrid>
      <w:tr w:rsidR="00FB6A4A" w:rsidTr="00FB6A4A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Ο </w:t>
            </w:r>
            <w:r>
              <w:rPr>
                <w:rFonts w:ascii="Arial" w:hAnsi="Arial" w:cs="Arial"/>
                <w:sz w:val="20"/>
                <w:szCs w:val="20"/>
              </w:rPr>
              <w:t xml:space="preserve">νόμιμος </w:t>
            </w:r>
            <w:r>
              <w:rPr>
                <w:rFonts w:ascii="Arial" w:hAnsi="Arial" w:cs="Arial"/>
                <w:sz w:val="20"/>
                <w:szCs w:val="20"/>
              </w:rPr>
              <w:t>εκπρόσωπος του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Οικονομικού Φορέα</w:t>
            </w:r>
          </w:p>
        </w:tc>
      </w:tr>
      <w:tr w:rsidR="00FB6A4A" w:rsidTr="00FB6A4A"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Ημερ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νία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6A4A" w:rsidRDefault="00FB6A4A" w:rsidP="00FB6A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(Σφραγίδα-υπογραφή εκπροσώπου)</w:t>
            </w:r>
          </w:p>
        </w:tc>
      </w:tr>
    </w:tbl>
    <w:p w:rsidR="00FB6A4A" w:rsidRDefault="00FB6A4A" w:rsidP="001C0A41">
      <w:pPr>
        <w:rPr>
          <w:rFonts w:ascii="Arial" w:hAnsi="Arial" w:cs="Arial"/>
          <w:sz w:val="20"/>
          <w:szCs w:val="20"/>
        </w:rPr>
      </w:pPr>
    </w:p>
    <w:p w:rsidR="00FB6A4A" w:rsidRDefault="00D3295D" w:rsidP="00D3295D">
      <w:pPr>
        <w:tabs>
          <w:tab w:val="left" w:pos="58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6A4A">
        <w:rPr>
          <w:rFonts w:ascii="Arial" w:hAnsi="Arial" w:cs="Arial"/>
          <w:sz w:val="20"/>
          <w:szCs w:val="20"/>
        </w:rPr>
        <w:t xml:space="preserve"> </w:t>
      </w:r>
    </w:p>
    <w:p w:rsidR="0070562F" w:rsidRPr="001C0A41" w:rsidRDefault="0070562F" w:rsidP="001C0A41">
      <w:pPr>
        <w:rPr>
          <w:rFonts w:ascii="Arial" w:hAnsi="Arial" w:cs="Arial"/>
          <w:sz w:val="20"/>
          <w:szCs w:val="20"/>
        </w:rPr>
      </w:pPr>
    </w:p>
    <w:sectPr w:rsidR="0070562F" w:rsidRPr="001C0A41" w:rsidSect="0044062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500" w:bottom="80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2C" w:rsidRDefault="0067232C">
      <w:r>
        <w:separator/>
      </w:r>
    </w:p>
  </w:endnote>
  <w:endnote w:type="continuationSeparator" w:id="0">
    <w:p w:rsidR="0067232C" w:rsidRDefault="0067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25" w:rsidRPr="00780E25" w:rsidRDefault="00780E25" w:rsidP="00780E25">
    <w:pPr>
      <w:pStyle w:val="a3"/>
      <w:jc w:val="center"/>
      <w:rPr>
        <w:sz w:val="16"/>
        <w:szCs w:val="16"/>
      </w:rPr>
    </w:pPr>
    <w:r w:rsidRPr="00780E25">
      <w:rPr>
        <w:bCs/>
        <w:sz w:val="16"/>
        <w:szCs w:val="16"/>
      </w:rPr>
      <w:t>ΚΑΤΑΣΚΕΥΗ ΠΥΡΟΣΒΕΣΤΙΚΟΥ ΔΙΚΤΥΟΥ ΦΑΡΑΓΓΙΟΥ ΡΙΧΤΗ - 2η ΦΑΣΗ</w:t>
    </w:r>
  </w:p>
  <w:p w:rsidR="00780E25" w:rsidRPr="00780E25" w:rsidRDefault="00780E25" w:rsidP="00780E25">
    <w:pPr>
      <w:pStyle w:val="a6"/>
      <w:tabs>
        <w:tab w:val="clear" w:pos="4153"/>
        <w:tab w:val="clear" w:pos="8306"/>
      </w:tabs>
      <w:rPr>
        <w:bCs/>
        <w:sz w:val="16"/>
        <w:szCs w:val="16"/>
      </w:rPr>
    </w:pPr>
  </w:p>
  <w:p w:rsidR="00780E25" w:rsidRDefault="00780E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25" w:rsidRPr="00780E25" w:rsidRDefault="00780E25" w:rsidP="00780E25">
    <w:pPr>
      <w:pStyle w:val="a3"/>
      <w:jc w:val="center"/>
      <w:rPr>
        <w:sz w:val="16"/>
        <w:szCs w:val="16"/>
      </w:rPr>
    </w:pPr>
    <w:r w:rsidRPr="00780E25">
      <w:rPr>
        <w:bCs/>
        <w:sz w:val="16"/>
        <w:szCs w:val="16"/>
      </w:rPr>
      <w:t>ΚΑΤΑΣΚΕΥΗ ΠΥΡΟΣΒΕΣΤΙΚΟΥ ΔΙΚΤΥΟΥ ΦΑΡΑΓΓΙΟΥ ΡΙΧΤΗ - 2η ΦΑΣΗ</w:t>
    </w:r>
  </w:p>
  <w:p w:rsidR="00780E25" w:rsidRDefault="00780E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2C" w:rsidRDefault="0067232C">
      <w:r>
        <w:separator/>
      </w:r>
    </w:p>
  </w:footnote>
  <w:footnote w:type="continuationSeparator" w:id="0">
    <w:p w:rsidR="0067232C" w:rsidRDefault="00672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20" w:rsidRDefault="00440620" w:rsidP="007C47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0620" w:rsidRDefault="00440620" w:rsidP="0044062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620" w:rsidRDefault="00440620" w:rsidP="007C47A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6A4A">
      <w:rPr>
        <w:rStyle w:val="a5"/>
        <w:noProof/>
      </w:rPr>
      <w:t>2</w:t>
    </w:r>
    <w:r>
      <w:rPr>
        <w:rStyle w:val="a5"/>
      </w:rPr>
      <w:fldChar w:fldCharType="end"/>
    </w:r>
  </w:p>
  <w:p w:rsidR="009F6F3D" w:rsidRPr="009F6F3D" w:rsidRDefault="009F6F3D" w:rsidP="0044062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1F05"/>
    <w:multiLevelType w:val="hybridMultilevel"/>
    <w:tmpl w:val="8B56DD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" w15:restartNumberingAfterBreak="0">
    <w:nsid w:val="2EC27360"/>
    <w:multiLevelType w:val="hybridMultilevel"/>
    <w:tmpl w:val="B712D1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2" w15:restartNumberingAfterBreak="0">
    <w:nsid w:val="3085129F"/>
    <w:multiLevelType w:val="multilevel"/>
    <w:tmpl w:val="B712D1EA"/>
    <w:lvl w:ilvl="0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9A"/>
    <w:rsid w:val="00035E27"/>
    <w:rsid w:val="001640C0"/>
    <w:rsid w:val="0019583C"/>
    <w:rsid w:val="001C0A41"/>
    <w:rsid w:val="001F0EDC"/>
    <w:rsid w:val="002828A7"/>
    <w:rsid w:val="002E6D07"/>
    <w:rsid w:val="003036CF"/>
    <w:rsid w:val="00353E22"/>
    <w:rsid w:val="00360F10"/>
    <w:rsid w:val="003F5F61"/>
    <w:rsid w:val="00440620"/>
    <w:rsid w:val="00612987"/>
    <w:rsid w:val="00614805"/>
    <w:rsid w:val="00625CE3"/>
    <w:rsid w:val="0064552C"/>
    <w:rsid w:val="0067232C"/>
    <w:rsid w:val="006D449A"/>
    <w:rsid w:val="006E5CE3"/>
    <w:rsid w:val="0070562F"/>
    <w:rsid w:val="00780E25"/>
    <w:rsid w:val="00792052"/>
    <w:rsid w:val="007C47AD"/>
    <w:rsid w:val="00814172"/>
    <w:rsid w:val="008435C6"/>
    <w:rsid w:val="008B44A2"/>
    <w:rsid w:val="009646C2"/>
    <w:rsid w:val="0096665D"/>
    <w:rsid w:val="009C2109"/>
    <w:rsid w:val="009F6F3D"/>
    <w:rsid w:val="00A3682D"/>
    <w:rsid w:val="00A63DF0"/>
    <w:rsid w:val="00AA0265"/>
    <w:rsid w:val="00AC152D"/>
    <w:rsid w:val="00B34C49"/>
    <w:rsid w:val="00B6767C"/>
    <w:rsid w:val="00B67C74"/>
    <w:rsid w:val="00BF78C9"/>
    <w:rsid w:val="00C8419D"/>
    <w:rsid w:val="00D3295D"/>
    <w:rsid w:val="00E37E4B"/>
    <w:rsid w:val="00EB6D34"/>
    <w:rsid w:val="00EC16D9"/>
    <w:rsid w:val="00F12FF8"/>
    <w:rsid w:val="00FB6A4A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897E17-079B-4E3A-8993-2E77ABBB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F6F3D"/>
    <w:pPr>
      <w:keepNext/>
      <w:jc w:val="center"/>
      <w:outlineLvl w:val="0"/>
    </w:pPr>
    <w:rPr>
      <w:rFonts w:ascii="Arial" w:hAnsi="Arial" w:cs="Arial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F6F3D"/>
    <w:pPr>
      <w:keepNext/>
      <w:shd w:val="clear" w:color="auto" w:fill="D9D9D9"/>
      <w:jc w:val="center"/>
      <w:outlineLvl w:val="1"/>
    </w:pPr>
    <w:rPr>
      <w:rFonts w:ascii="Arial" w:hAnsi="Arial" w:cs="Arial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F6F3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9F6F3D"/>
    <w:pPr>
      <w:keepNext/>
      <w:ind w:firstLine="720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Char"/>
    <w:uiPriority w:val="99"/>
    <w:qFormat/>
    <w:rsid w:val="009F6F3D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6">
    <w:name w:val="heading 6"/>
    <w:basedOn w:val="a"/>
    <w:next w:val="a"/>
    <w:link w:val="6Char"/>
    <w:uiPriority w:val="99"/>
    <w:qFormat/>
    <w:rsid w:val="009F6F3D"/>
    <w:pPr>
      <w:keepNext/>
      <w:ind w:left="2160"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9F6F3D"/>
    <w:pPr>
      <w:keepNext/>
      <w:ind w:left="2880" w:firstLine="720"/>
      <w:jc w:val="both"/>
      <w:outlineLvl w:val="6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9F6F3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Body Text"/>
    <w:basedOn w:val="a"/>
    <w:link w:val="Char0"/>
    <w:uiPriority w:val="99"/>
    <w:rsid w:val="009F6F3D"/>
    <w:rPr>
      <w:rFonts w:ascii="Arial" w:hAnsi="Arial" w:cs="Arial"/>
      <w:sz w:val="20"/>
      <w:szCs w:val="20"/>
    </w:r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rsid w:val="009F6F3D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9F6F3D"/>
    <w:rPr>
      <w:rFonts w:cs="Times New Roman"/>
    </w:rPr>
  </w:style>
  <w:style w:type="paragraph" w:styleId="30">
    <w:name w:val="Body Text 3"/>
    <w:basedOn w:val="a"/>
    <w:link w:val="3Char0"/>
    <w:uiPriority w:val="99"/>
    <w:rsid w:val="009F6F3D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header"/>
    <w:basedOn w:val="a"/>
    <w:link w:val="Char1"/>
    <w:uiPriority w:val="99"/>
    <w:rsid w:val="009F6F3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39"/>
    <w:rsid w:val="0078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96665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96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ftWay\Erga\FORMES\ErgaWin081004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ErgaWin081004</Template>
  <TotalTime>7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cp:lastPrinted>2018-05-25T09:31:00Z</cp:lastPrinted>
  <dcterms:created xsi:type="dcterms:W3CDTF">2018-06-04T10:19:00Z</dcterms:created>
  <dcterms:modified xsi:type="dcterms:W3CDTF">2018-06-04T10:25:00Z</dcterms:modified>
</cp:coreProperties>
</file>