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150" w:rsidRPr="00C85A4C" w:rsidRDefault="002A1150" w:rsidP="002A1150">
      <w:pPr>
        <w:jc w:val="center"/>
        <w:rPr>
          <w:b/>
        </w:rPr>
      </w:pPr>
      <w:r w:rsidRPr="00C85A4C">
        <w:rPr>
          <w:b/>
        </w:rPr>
        <w:t>Π</w:t>
      </w:r>
      <w:r w:rsidR="00C85A4C" w:rsidRPr="00C85A4C">
        <w:rPr>
          <w:b/>
        </w:rPr>
        <w:t>ΡΑΚΤΙΚΑ</w:t>
      </w:r>
      <w:r w:rsidRPr="00C85A4C">
        <w:rPr>
          <w:b/>
        </w:rPr>
        <w:t xml:space="preserve"> 4</w:t>
      </w:r>
      <w:r w:rsidRPr="00C85A4C">
        <w:rPr>
          <w:b/>
          <w:vertAlign w:val="superscript"/>
        </w:rPr>
        <w:t>ης</w:t>
      </w:r>
      <w:r w:rsidRPr="00C85A4C">
        <w:rPr>
          <w:b/>
        </w:rPr>
        <w:t xml:space="preserve"> ΗΜΕΡΙΔΑΣ ΓΙΑ ΤΙΣ ΕΠΙΠΤΩΣΕΙΣ ΤΗΣ ΜΑΚΡΟΧΡΟΝΙΑΣ ΕΚΘΕΣΗΣ ΣΕ ΦΥΤΟΦΑΡΜΑΚΑ</w:t>
      </w:r>
    </w:p>
    <w:p w:rsidR="002A1150" w:rsidRDefault="002A1150" w:rsidP="002A1150">
      <w:pPr>
        <w:jc w:val="center"/>
        <w:rPr>
          <w:b/>
        </w:rPr>
      </w:pPr>
      <w:r w:rsidRPr="00C85A4C">
        <w:rPr>
          <w:b/>
        </w:rPr>
        <w:t>ΠΟΛΥΚΕΝΤΡΟ ΣΗΤΕΙΑΣ 17 ΝΟΕΜΒΡΙΟΥ 2018</w:t>
      </w:r>
    </w:p>
    <w:p w:rsidR="00C85A4C" w:rsidRPr="00C85A4C" w:rsidRDefault="00C85A4C" w:rsidP="002A1150">
      <w:pPr>
        <w:jc w:val="center"/>
        <w:rPr>
          <w:b/>
        </w:rPr>
      </w:pPr>
      <w:bookmarkStart w:id="0" w:name="_GoBack"/>
      <w:bookmarkEnd w:id="0"/>
    </w:p>
    <w:p w:rsidR="00AA7A39" w:rsidRDefault="00AA6B89" w:rsidP="00AA7A39">
      <w:pPr>
        <w:spacing w:after="240"/>
        <w:jc w:val="both"/>
        <w:rPr>
          <w:bCs/>
        </w:rPr>
      </w:pPr>
      <w:r>
        <w:rPr>
          <w:bCs/>
        </w:rPr>
        <w:t xml:space="preserve">Στις 17 Νοέμβρη 2018 </w:t>
      </w:r>
      <w:r w:rsidRPr="00FC1CDC">
        <w:rPr>
          <w:bCs/>
        </w:rPr>
        <w:t>πραγματοποιήθηκε στο</w:t>
      </w:r>
      <w:r>
        <w:rPr>
          <w:bCs/>
        </w:rPr>
        <w:t xml:space="preserve"> </w:t>
      </w:r>
      <w:proofErr w:type="spellStart"/>
      <w:r>
        <w:rPr>
          <w:bCs/>
        </w:rPr>
        <w:t>Πολύκεντρο</w:t>
      </w:r>
      <w:proofErr w:type="spellEnd"/>
      <w:r>
        <w:rPr>
          <w:bCs/>
        </w:rPr>
        <w:t xml:space="preserve"> του Δήμου Σητείας </w:t>
      </w:r>
      <w:r w:rsidR="002A1150" w:rsidRPr="00FC1CDC">
        <w:rPr>
          <w:bCs/>
        </w:rPr>
        <w:t xml:space="preserve">η </w:t>
      </w:r>
      <w:r w:rsidR="002A1150">
        <w:rPr>
          <w:bCs/>
        </w:rPr>
        <w:t>4</w:t>
      </w:r>
      <w:r w:rsidR="002A1150" w:rsidRPr="009C58A4">
        <w:rPr>
          <w:bCs/>
        </w:rPr>
        <w:t>η</w:t>
      </w:r>
      <w:r w:rsidR="002A1150">
        <w:rPr>
          <w:bCs/>
        </w:rPr>
        <w:t xml:space="preserve"> Επιστημονική Η</w:t>
      </w:r>
      <w:r w:rsidR="002A1150" w:rsidRPr="00FC1CDC">
        <w:rPr>
          <w:bCs/>
        </w:rPr>
        <w:t xml:space="preserve">μερίδα για τις επιπτώσεις της μακροχρόνιας έκθεσης στην </w:t>
      </w:r>
      <w:r w:rsidR="002A1150">
        <w:rPr>
          <w:bCs/>
        </w:rPr>
        <w:t xml:space="preserve">υγεία και </w:t>
      </w:r>
      <w:r w:rsidR="002A1150" w:rsidRPr="00FC1CDC">
        <w:rPr>
          <w:bCs/>
        </w:rPr>
        <w:t>στο περιβάλλον</w:t>
      </w:r>
      <w:r w:rsidR="002A1150">
        <w:rPr>
          <w:bCs/>
        </w:rPr>
        <w:t>. Ο</w:t>
      </w:r>
      <w:r w:rsidR="002A1150" w:rsidRPr="00FC1CDC">
        <w:rPr>
          <w:bCs/>
        </w:rPr>
        <w:t xml:space="preserve">ργανωτές </w:t>
      </w:r>
      <w:r w:rsidR="002A1150">
        <w:rPr>
          <w:bCs/>
        </w:rPr>
        <w:t xml:space="preserve">ήταν ο Δήμος Σητείας </w:t>
      </w:r>
      <w:r w:rsidR="002A1150" w:rsidRPr="009C58A4">
        <w:rPr>
          <w:bCs/>
        </w:rPr>
        <w:t xml:space="preserve">και το Εργαστήριο Τοξικολογίας Ιατρικής Σχολής Πανεπιστημίου Κρήτης. Η ημερίδα ήταν υπό την αιγίδα της Ελληνικής Εταιρείας Τοξικολογίας και της  Περιφέρειας Κρήτης.  </w:t>
      </w:r>
      <w:proofErr w:type="spellStart"/>
      <w:r w:rsidR="002A1150" w:rsidRPr="009C58A4">
        <w:rPr>
          <w:bCs/>
        </w:rPr>
        <w:t>Συνδιοργανωτές</w:t>
      </w:r>
      <w:proofErr w:type="spellEnd"/>
      <w:r w:rsidR="002A1150" w:rsidRPr="009C58A4">
        <w:rPr>
          <w:bCs/>
        </w:rPr>
        <w:t xml:space="preserve"> της ημερίδας  ήταν το Τμήμα Αγροτικής Οικονομίας  Σητείας, το Τμήμα Διατροφής και </w:t>
      </w:r>
      <w:proofErr w:type="spellStart"/>
      <w:r w:rsidR="002A1150" w:rsidRPr="009C58A4">
        <w:rPr>
          <w:bCs/>
        </w:rPr>
        <w:t>Διαιτολογίας</w:t>
      </w:r>
      <w:proofErr w:type="spellEnd"/>
      <w:r w:rsidR="002A1150" w:rsidRPr="009C58A4">
        <w:rPr>
          <w:bCs/>
        </w:rPr>
        <w:t xml:space="preserve"> ΤΕΙ Σητείας, ο Οργανισμός Ανάπτυξης Σητείας, ο Ιατρικός Σύλλογος Σητείας, η Ένωση Αγροτικών Συνεταιρισμών Σητείας, το </w:t>
      </w:r>
      <w:proofErr w:type="spellStart"/>
      <w:r w:rsidR="002A1150" w:rsidRPr="009C58A4">
        <w:rPr>
          <w:bCs/>
        </w:rPr>
        <w:t>Γεωπάρκο</w:t>
      </w:r>
      <w:proofErr w:type="spellEnd"/>
      <w:r w:rsidR="002A1150" w:rsidRPr="009C58A4">
        <w:rPr>
          <w:bCs/>
        </w:rPr>
        <w:t xml:space="preserve"> Σητείας, το Κέντρο Γονιμότητας Κρήτης και </w:t>
      </w:r>
      <w:r w:rsidR="00AA7A39">
        <w:rPr>
          <w:bCs/>
        </w:rPr>
        <w:t>η Γεωτεχνική Εμπορική (</w:t>
      </w:r>
      <w:proofErr w:type="spellStart"/>
      <w:r w:rsidR="00AA7A39">
        <w:rPr>
          <w:bCs/>
        </w:rPr>
        <w:t>Gecom</w:t>
      </w:r>
      <w:proofErr w:type="spellEnd"/>
      <w:r w:rsidR="00AA7A39">
        <w:rPr>
          <w:bCs/>
        </w:rPr>
        <w:t xml:space="preserve">). Συντονιστής της εκδήλωσης ήταν ο κ. Μεραμβελιωτάκης Αριστοτέλης, προϊστάμενος του Τμήματος </w:t>
      </w:r>
      <w:r w:rsidR="00791C3A">
        <w:rPr>
          <w:bCs/>
        </w:rPr>
        <w:t xml:space="preserve">Τοπικής </w:t>
      </w:r>
      <w:r w:rsidR="00AA7A39">
        <w:rPr>
          <w:bCs/>
        </w:rPr>
        <w:t xml:space="preserve">Οικονομικής Ανάπτυξης του Δήμου Σητείας. </w:t>
      </w:r>
    </w:p>
    <w:p w:rsidR="00AA7A39" w:rsidRDefault="002A1150" w:rsidP="00AA7A39">
      <w:pPr>
        <w:spacing w:after="240"/>
        <w:jc w:val="both"/>
        <w:rPr>
          <w:bCs/>
        </w:rPr>
      </w:pPr>
      <w:r w:rsidRPr="009C58A4">
        <w:rPr>
          <w:bCs/>
        </w:rPr>
        <w:t xml:space="preserve">Η Ημερίδα ήταν υπό την προεδρία του Ακαδημαϊκού, Καθηγητού και Διευθυντού  </w:t>
      </w:r>
      <w:r>
        <w:rPr>
          <w:bCs/>
        </w:rPr>
        <w:t xml:space="preserve">Τομέα </w:t>
      </w:r>
      <w:r w:rsidRPr="00FC1CDC">
        <w:rPr>
          <w:bCs/>
        </w:rPr>
        <w:t>Μορφολογίας &amp; Εργαστηρίου Ιατροδικαστικών</w:t>
      </w:r>
      <w:r>
        <w:rPr>
          <w:bCs/>
        </w:rPr>
        <w:t xml:space="preserve"> Επιστημών και Τοξικολογίας του </w:t>
      </w:r>
      <w:r w:rsidRPr="00FC1CDC">
        <w:rPr>
          <w:bCs/>
        </w:rPr>
        <w:t>Πανεπιστημίου Κρήτης</w:t>
      </w:r>
      <w:r w:rsidRPr="009C58A4">
        <w:rPr>
          <w:bCs/>
        </w:rPr>
        <w:t xml:space="preserve"> κ. </w:t>
      </w:r>
      <w:proofErr w:type="spellStart"/>
      <w:r w:rsidRPr="009C58A4">
        <w:rPr>
          <w:bCs/>
        </w:rPr>
        <w:t>Τσατσάκη</w:t>
      </w:r>
      <w:proofErr w:type="spellEnd"/>
      <w:r w:rsidRPr="009C58A4">
        <w:rPr>
          <w:bCs/>
        </w:rPr>
        <w:t xml:space="preserve"> Αριστείδη.</w:t>
      </w:r>
      <w:r w:rsidR="00AA6B89">
        <w:rPr>
          <w:bCs/>
        </w:rPr>
        <w:t xml:space="preserve"> </w:t>
      </w:r>
      <w:r w:rsidR="00B876A4">
        <w:rPr>
          <w:bCs/>
        </w:rPr>
        <w:t xml:space="preserve"> </w:t>
      </w:r>
      <w:r w:rsidR="00AA7A39">
        <w:rPr>
          <w:bCs/>
        </w:rPr>
        <w:t xml:space="preserve">Ο κ. </w:t>
      </w:r>
      <w:proofErr w:type="spellStart"/>
      <w:r w:rsidR="00AA7A39">
        <w:rPr>
          <w:bCs/>
        </w:rPr>
        <w:t>Τσατσάκης</w:t>
      </w:r>
      <w:proofErr w:type="spellEnd"/>
      <w:r w:rsidR="00AA7A39">
        <w:rPr>
          <w:bCs/>
        </w:rPr>
        <w:t xml:space="preserve"> Α. κατά την έναρξη των εργασιών</w:t>
      </w:r>
      <w:r w:rsidR="00CF5CBC">
        <w:rPr>
          <w:bCs/>
        </w:rPr>
        <w:t xml:space="preserve"> τόνισε </w:t>
      </w:r>
      <w:r w:rsidR="00AA7A39">
        <w:rPr>
          <w:bCs/>
        </w:rPr>
        <w:t xml:space="preserve">ότι δεν υπάρχουν ασφαλή φυτοφάρμακα. Υπογράμμισε ότι υπάρχει διαφορά στις οριακές τιμές που έχουν ορισθεί για κάθε δραστική ουσία φυτοφαρμάκου σε καθαρή μορφή, σε συνθήκες εργαστηρίου και των συνθηκών πραγματικής έκθεσης. Η τελική τοξικότητα καθορίζεται από τη καθαρότητα της βιομηχανικής παρασκευής των δραστικών ουσιών, τα πρόσθετα, τις βοηθητικές ουσίες και άλλους επιβλαβείς ανθρωπογενείς και μη παράγοντες. Αναφέρθηκε στο διεθνές ερευνητικό πρόγραμμα που ο ίδιος μελέτησε και εποπτεύει και που αποσκοπεί στη ανεύρεση μεθόδου και εργαστηριακής εξέτασης που θα εντοπίζει και θα </w:t>
      </w:r>
      <w:proofErr w:type="spellStart"/>
      <w:r w:rsidR="00AA7A39">
        <w:rPr>
          <w:bCs/>
        </w:rPr>
        <w:t>βιοπαρακολουθεί</w:t>
      </w:r>
      <w:proofErr w:type="spellEnd"/>
      <w:r w:rsidR="00AA7A39">
        <w:rPr>
          <w:bCs/>
        </w:rPr>
        <w:t xml:space="preserve"> την έκθεση σε επιβλαβείς ουσίες σε συνθήκες πραγματικής έκθεσης.</w:t>
      </w:r>
    </w:p>
    <w:p w:rsidR="00AA7A39" w:rsidRPr="00AA7A39" w:rsidRDefault="00AA7A39" w:rsidP="002A1150">
      <w:pPr>
        <w:spacing w:after="240"/>
        <w:jc w:val="both"/>
        <w:rPr>
          <w:b/>
          <w:bCs/>
        </w:rPr>
      </w:pPr>
      <w:r w:rsidRPr="00AA7A39">
        <w:rPr>
          <w:b/>
          <w:bCs/>
        </w:rPr>
        <w:t>Παρευρέθησαν και χαιρέτισαν:</w:t>
      </w:r>
    </w:p>
    <w:p w:rsidR="00F777DE" w:rsidRDefault="00AA7A39" w:rsidP="002A1150">
      <w:pPr>
        <w:spacing w:after="240"/>
        <w:jc w:val="both"/>
        <w:rPr>
          <w:bCs/>
        </w:rPr>
      </w:pPr>
      <w:r>
        <w:rPr>
          <w:bCs/>
        </w:rPr>
        <w:t xml:space="preserve"> </w:t>
      </w:r>
      <w:r w:rsidR="00BB44A6" w:rsidRPr="004125F3">
        <w:rPr>
          <w:b/>
          <w:bCs/>
        </w:rPr>
        <w:t>Ο Παν/</w:t>
      </w:r>
      <w:proofErr w:type="spellStart"/>
      <w:r w:rsidR="00BB44A6" w:rsidRPr="004125F3">
        <w:rPr>
          <w:b/>
          <w:bCs/>
        </w:rPr>
        <w:t>τος</w:t>
      </w:r>
      <w:proofErr w:type="spellEnd"/>
      <w:r w:rsidR="00BB44A6" w:rsidRPr="004125F3">
        <w:rPr>
          <w:b/>
          <w:bCs/>
        </w:rPr>
        <w:t xml:space="preserve"> Ηγούμενος της Μονής </w:t>
      </w:r>
      <w:proofErr w:type="spellStart"/>
      <w:r w:rsidR="00BB44A6" w:rsidRPr="004125F3">
        <w:rPr>
          <w:b/>
          <w:bCs/>
        </w:rPr>
        <w:t>Τοπλού</w:t>
      </w:r>
      <w:proofErr w:type="spellEnd"/>
      <w:r w:rsidR="00BB44A6" w:rsidRPr="004125F3">
        <w:rPr>
          <w:b/>
          <w:bCs/>
        </w:rPr>
        <w:t xml:space="preserve"> </w:t>
      </w:r>
      <w:proofErr w:type="spellStart"/>
      <w:r w:rsidR="00BB44A6" w:rsidRPr="004125F3">
        <w:rPr>
          <w:b/>
          <w:bCs/>
        </w:rPr>
        <w:t>Αρχιμ</w:t>
      </w:r>
      <w:proofErr w:type="spellEnd"/>
      <w:r w:rsidR="00BB44A6" w:rsidRPr="004125F3">
        <w:rPr>
          <w:b/>
          <w:bCs/>
        </w:rPr>
        <w:t>.  Θεόφιλος Σπανουδάκης</w:t>
      </w:r>
      <w:r w:rsidR="000C4899">
        <w:rPr>
          <w:bCs/>
        </w:rPr>
        <w:t xml:space="preserve">, </w:t>
      </w:r>
      <w:r w:rsidR="00BB44A6">
        <w:rPr>
          <w:bCs/>
        </w:rPr>
        <w:t>υπογράμμισε</w:t>
      </w:r>
      <w:r w:rsidR="000C4899">
        <w:rPr>
          <w:bCs/>
        </w:rPr>
        <w:t xml:space="preserve"> κατά το χαιρετισμό του,</w:t>
      </w:r>
      <w:r w:rsidR="00BB44A6">
        <w:rPr>
          <w:bCs/>
        </w:rPr>
        <w:t xml:space="preserve"> την αναγκαιότητα της </w:t>
      </w:r>
      <w:r w:rsidR="00F777DE">
        <w:rPr>
          <w:bCs/>
        </w:rPr>
        <w:t xml:space="preserve">επιλογής των φυτοφαρμάκων, την πρόληψη ασθενειών στα φυτά με καλές γεωργικές πρακτικές, συνεργασία με γεωπόνους, κατάρτιση- εκπαίδευση αγροτών και λήψη μέτρων ατομικής προστασίας. </w:t>
      </w:r>
    </w:p>
    <w:p w:rsidR="00BB44A6" w:rsidRPr="00F777DE" w:rsidRDefault="00BB44A6" w:rsidP="002A1150">
      <w:pPr>
        <w:spacing w:after="240"/>
        <w:jc w:val="both"/>
        <w:rPr>
          <w:bCs/>
        </w:rPr>
      </w:pPr>
      <w:r w:rsidRPr="004125F3">
        <w:rPr>
          <w:b/>
          <w:bCs/>
        </w:rPr>
        <w:t xml:space="preserve">Η </w:t>
      </w:r>
      <w:proofErr w:type="spellStart"/>
      <w:r w:rsidRPr="004125F3">
        <w:rPr>
          <w:b/>
          <w:bCs/>
        </w:rPr>
        <w:t>Αντιπεριφερειάρχης</w:t>
      </w:r>
      <w:proofErr w:type="spellEnd"/>
      <w:r w:rsidRPr="004125F3">
        <w:rPr>
          <w:b/>
          <w:bCs/>
        </w:rPr>
        <w:t xml:space="preserve"> Λασιθίου κα </w:t>
      </w:r>
      <w:proofErr w:type="spellStart"/>
      <w:r w:rsidRPr="004125F3">
        <w:rPr>
          <w:b/>
          <w:bCs/>
        </w:rPr>
        <w:t>Πετράκη</w:t>
      </w:r>
      <w:proofErr w:type="spellEnd"/>
      <w:r w:rsidRPr="004125F3">
        <w:rPr>
          <w:b/>
          <w:bCs/>
        </w:rPr>
        <w:t xml:space="preserve"> Πελαγία</w:t>
      </w:r>
      <w:r>
        <w:rPr>
          <w:bCs/>
        </w:rPr>
        <w:t xml:space="preserve"> </w:t>
      </w:r>
      <w:r w:rsidR="000C4899">
        <w:rPr>
          <w:bCs/>
        </w:rPr>
        <w:t xml:space="preserve">χαιρέτησε τις εργασίας της ημερίδας και </w:t>
      </w:r>
      <w:r>
        <w:rPr>
          <w:bCs/>
        </w:rPr>
        <w:t xml:space="preserve">αναφέρθηκε στις προσπάθειες της Περιφέρειας να προβάλει και να προωθήσει κρητικά προϊόντα ποιότητας. Τόνισε τη σημασία της </w:t>
      </w:r>
      <w:proofErr w:type="spellStart"/>
      <w:r>
        <w:rPr>
          <w:bCs/>
        </w:rPr>
        <w:t>αγροτο</w:t>
      </w:r>
      <w:proofErr w:type="spellEnd"/>
      <w:r>
        <w:rPr>
          <w:bCs/>
        </w:rPr>
        <w:t xml:space="preserve">-διατροφικής σύμπραξης  και την αξία της κρητικής διατροφής χωρίς υπερκαταναλώσεις φυτοφαρμάκων.  </w:t>
      </w:r>
    </w:p>
    <w:p w:rsidR="0046282A" w:rsidRPr="0046282A" w:rsidRDefault="0046282A" w:rsidP="002A1150">
      <w:pPr>
        <w:spacing w:after="240"/>
        <w:jc w:val="both"/>
        <w:rPr>
          <w:bCs/>
        </w:rPr>
      </w:pPr>
      <w:r w:rsidRPr="0046282A">
        <w:rPr>
          <w:b/>
          <w:bCs/>
        </w:rPr>
        <w:t xml:space="preserve">Ο Δήμαρχος Σητείας κ. </w:t>
      </w:r>
      <w:proofErr w:type="spellStart"/>
      <w:r w:rsidRPr="0046282A">
        <w:rPr>
          <w:b/>
          <w:bCs/>
        </w:rPr>
        <w:t>Πατεράκης</w:t>
      </w:r>
      <w:proofErr w:type="spellEnd"/>
      <w:r w:rsidRPr="0046282A">
        <w:rPr>
          <w:b/>
          <w:bCs/>
        </w:rPr>
        <w:t xml:space="preserve"> Θεόδωρος</w:t>
      </w:r>
      <w:r w:rsidRPr="0046282A">
        <w:rPr>
          <w:bCs/>
        </w:rPr>
        <w:t xml:space="preserve"> στο χαιρετισμό του αναφέ</w:t>
      </w:r>
      <w:r>
        <w:rPr>
          <w:bCs/>
        </w:rPr>
        <w:t>ρ</w:t>
      </w:r>
      <w:r w:rsidRPr="0046282A">
        <w:rPr>
          <w:bCs/>
        </w:rPr>
        <w:t>θηκε στην αναγκαιότητα χρήσης των φυτοφαρμάκων σε συνθήκες παγκοσμιοποίησης και τόνισε ότι δεν είναι υπερβολή η ανάγκη περιορισμού χρήσης των φυτοφαρμάκων έχοντας δεδομένη την αύξηση ασθενειών, του κόστους υγείας και των επιπτώσεων της κλιματικής αλλαγής. Επισήμανε τη σημασία της ευαισθησία των κατοίκων και της χρήσης φυτοφαρμάκων μικρής τοξικότητας</w:t>
      </w:r>
    </w:p>
    <w:p w:rsidR="002A1150" w:rsidRDefault="002A1150" w:rsidP="002A1150">
      <w:pPr>
        <w:spacing w:after="240"/>
        <w:jc w:val="both"/>
        <w:rPr>
          <w:bCs/>
        </w:rPr>
      </w:pPr>
      <w:r w:rsidRPr="004125F3">
        <w:rPr>
          <w:b/>
          <w:bCs/>
        </w:rPr>
        <w:lastRenderedPageBreak/>
        <w:t xml:space="preserve">Ο κ. </w:t>
      </w:r>
      <w:proofErr w:type="spellStart"/>
      <w:r w:rsidRPr="004125F3">
        <w:rPr>
          <w:b/>
          <w:bCs/>
        </w:rPr>
        <w:t>Κατσαράκης</w:t>
      </w:r>
      <w:proofErr w:type="spellEnd"/>
      <w:r w:rsidRPr="004125F3">
        <w:rPr>
          <w:b/>
          <w:bCs/>
        </w:rPr>
        <w:t xml:space="preserve"> Ιωάννης, </w:t>
      </w:r>
      <w:r w:rsidR="004125F3" w:rsidRPr="004125F3">
        <w:rPr>
          <w:b/>
          <w:bCs/>
        </w:rPr>
        <w:t xml:space="preserve">Πρόεδρος του Ιατρικού Συλλόγου Σητείας </w:t>
      </w:r>
      <w:r w:rsidR="004125F3">
        <w:rPr>
          <w:bCs/>
        </w:rPr>
        <w:t xml:space="preserve">και </w:t>
      </w:r>
      <w:r>
        <w:rPr>
          <w:bCs/>
        </w:rPr>
        <w:t xml:space="preserve">Διευθυντής Παιδιατρικού Τμήματος </w:t>
      </w:r>
      <w:r w:rsidR="004125F3">
        <w:rPr>
          <w:bCs/>
        </w:rPr>
        <w:t xml:space="preserve">του </w:t>
      </w:r>
      <w:r>
        <w:rPr>
          <w:bCs/>
        </w:rPr>
        <w:t>Νοσοκομείου</w:t>
      </w:r>
      <w:r w:rsidR="004125F3">
        <w:rPr>
          <w:bCs/>
        </w:rPr>
        <w:t>,</w:t>
      </w:r>
      <w:r>
        <w:rPr>
          <w:bCs/>
        </w:rPr>
        <w:t xml:space="preserve"> αναφέρθηκε </w:t>
      </w:r>
      <w:r w:rsidR="00EE4EB8">
        <w:rPr>
          <w:bCs/>
        </w:rPr>
        <w:t xml:space="preserve">στην ανάγκη ευαισθητοποίησης του κοινού, στην αλόγιστη χρήση φυτοφαρμάκων, </w:t>
      </w:r>
      <w:r>
        <w:rPr>
          <w:bCs/>
        </w:rPr>
        <w:t>στις επιπτώσεις των φυτοφαρμάκων</w:t>
      </w:r>
      <w:r w:rsidR="00432EC7">
        <w:rPr>
          <w:bCs/>
        </w:rPr>
        <w:t xml:space="preserve">, όπως η </w:t>
      </w:r>
      <w:r w:rsidR="00EE4EB8">
        <w:rPr>
          <w:bCs/>
        </w:rPr>
        <w:t xml:space="preserve">αύξηση </w:t>
      </w:r>
      <w:proofErr w:type="spellStart"/>
      <w:r w:rsidR="00EE4EB8">
        <w:rPr>
          <w:bCs/>
        </w:rPr>
        <w:t>αυτοάνοσων</w:t>
      </w:r>
      <w:proofErr w:type="spellEnd"/>
      <w:r w:rsidR="00EE4EB8">
        <w:rPr>
          <w:bCs/>
        </w:rPr>
        <w:t xml:space="preserve"> νοσημάτων και καρκίνων. Σχολίασε ότι ο σημερινός κόσμος έχει μεν επάρκεια τροφής, αλλά και μεγάλες αντιθέσεις. Παρουσίασε αναλυτικά τους μηχανισμούς δράσης των φυτοφαρμάκων και υπογράμμισε τις </w:t>
      </w:r>
      <w:r w:rsidR="0046282A">
        <w:rPr>
          <w:bCs/>
        </w:rPr>
        <w:t>διαφορές</w:t>
      </w:r>
      <w:r w:rsidR="00EE4EB8">
        <w:rPr>
          <w:bCs/>
        </w:rPr>
        <w:t xml:space="preserve"> παιδιών και ενηλίκων στην έκθεση σε φυτοφάρμακα</w:t>
      </w:r>
      <w:r w:rsidR="001C51DC">
        <w:rPr>
          <w:bCs/>
        </w:rPr>
        <w:t xml:space="preserve"> και την ανάγκη να γίνονται τακτικοί προληπτικοί  έλεγχοι και μετρήσεις </w:t>
      </w:r>
    </w:p>
    <w:p w:rsidR="001C51DC" w:rsidRDefault="001C51DC" w:rsidP="002A1150">
      <w:pPr>
        <w:spacing w:after="240"/>
        <w:jc w:val="both"/>
        <w:rPr>
          <w:bCs/>
        </w:rPr>
      </w:pPr>
      <w:r w:rsidRPr="004125F3">
        <w:rPr>
          <w:b/>
          <w:bCs/>
        </w:rPr>
        <w:t xml:space="preserve">Ο κ. </w:t>
      </w:r>
      <w:proofErr w:type="spellStart"/>
      <w:r w:rsidRPr="004125F3">
        <w:rPr>
          <w:b/>
          <w:bCs/>
        </w:rPr>
        <w:t>Μαυροματάκης</w:t>
      </w:r>
      <w:proofErr w:type="spellEnd"/>
      <w:r w:rsidRPr="004125F3">
        <w:rPr>
          <w:b/>
          <w:bCs/>
        </w:rPr>
        <w:t xml:space="preserve"> Μανώλης, πρόεδρος της Ένωσης Αγροτικών Συνεταιρισμών Σητείας</w:t>
      </w:r>
      <w:r w:rsidR="007800A2" w:rsidRPr="004125F3">
        <w:rPr>
          <w:b/>
          <w:bCs/>
        </w:rPr>
        <w:t>,</w:t>
      </w:r>
      <w:r w:rsidR="007800A2">
        <w:rPr>
          <w:bCs/>
        </w:rPr>
        <w:t xml:space="preserve"> χαιρέτισε τους οργανωτές και τους συμμετέχοντες στην ημερίδα και </w:t>
      </w:r>
      <w:r>
        <w:rPr>
          <w:bCs/>
        </w:rPr>
        <w:t xml:space="preserve">αναφέρθηκε στο υπάρχον μοντέλο αγροτικής ανάπτυξης, που στηρίχθηκε στη μηχανική και εντατική καλλιέργεια, </w:t>
      </w:r>
      <w:r w:rsidR="007800A2">
        <w:rPr>
          <w:bCs/>
        </w:rPr>
        <w:t xml:space="preserve">στην αλόγιστη κατανάλωση </w:t>
      </w:r>
      <w:r>
        <w:rPr>
          <w:bCs/>
        </w:rPr>
        <w:t>φυτοφ</w:t>
      </w:r>
      <w:r w:rsidR="007800A2">
        <w:rPr>
          <w:bCs/>
        </w:rPr>
        <w:t xml:space="preserve">αρμάκων </w:t>
      </w:r>
      <w:r>
        <w:rPr>
          <w:bCs/>
        </w:rPr>
        <w:t>και λιπ</w:t>
      </w:r>
      <w:r w:rsidR="007800A2">
        <w:rPr>
          <w:bCs/>
        </w:rPr>
        <w:t xml:space="preserve">ασμάτων. Οι επιπτώσεις αυτού του μοντέλου αγροτικής ανάπτυξης είναι ορατές </w:t>
      </w:r>
      <w:r>
        <w:rPr>
          <w:bCs/>
        </w:rPr>
        <w:t>σ</w:t>
      </w:r>
      <w:r w:rsidR="007800A2">
        <w:rPr>
          <w:bCs/>
        </w:rPr>
        <w:t>ε</w:t>
      </w:r>
      <w:r>
        <w:rPr>
          <w:bCs/>
        </w:rPr>
        <w:t xml:space="preserve"> υγεία και περιβάλλον. Ανέφ</w:t>
      </w:r>
      <w:r w:rsidR="0046282A">
        <w:rPr>
          <w:bCs/>
        </w:rPr>
        <w:t>ε</w:t>
      </w:r>
      <w:r>
        <w:rPr>
          <w:bCs/>
        </w:rPr>
        <w:t>ρε ότι ετησίως καταγράφονται διεθνώς με στοιχεία του Παγκό</w:t>
      </w:r>
      <w:r w:rsidR="00EB3047">
        <w:rPr>
          <w:bCs/>
        </w:rPr>
        <w:t xml:space="preserve">σμιου </w:t>
      </w:r>
      <w:r>
        <w:rPr>
          <w:bCs/>
        </w:rPr>
        <w:t>Οργανισμ</w:t>
      </w:r>
      <w:r w:rsidR="00EB3047">
        <w:rPr>
          <w:bCs/>
        </w:rPr>
        <w:t>ού</w:t>
      </w:r>
      <w:r>
        <w:rPr>
          <w:bCs/>
        </w:rPr>
        <w:t xml:space="preserve"> Υγείας</w:t>
      </w:r>
      <w:r w:rsidR="00EB3047">
        <w:rPr>
          <w:bCs/>
        </w:rPr>
        <w:t xml:space="preserve"> 1.000.000 δηλητηριάσεις από φυτοφάρμακα. Επισήμανε επίσης ότι αρχικά, οι επιπτώσεις από την έκθεση σε φυτοφάρμακα δεν είναι ορατές και μετρήσιμες και τόνισε ότι η νέα ΚΑΠ 2021-2027 της </w:t>
      </w:r>
      <w:r w:rsidR="0046282A">
        <w:rPr>
          <w:bCs/>
        </w:rPr>
        <w:t>Ευρωπαϊκής</w:t>
      </w:r>
      <w:r w:rsidR="00EB3047">
        <w:rPr>
          <w:bCs/>
        </w:rPr>
        <w:t xml:space="preserve"> Ένωσης συνδυάζει τη προστασία του περιβάλλοντος με την ορθή γεωργική πρακτική </w:t>
      </w:r>
      <w:r>
        <w:rPr>
          <w:bCs/>
        </w:rPr>
        <w:t xml:space="preserve">  </w:t>
      </w:r>
    </w:p>
    <w:p w:rsidR="00AA7A39" w:rsidRDefault="00AA7A39" w:rsidP="00AA7A39">
      <w:pPr>
        <w:spacing w:after="240"/>
        <w:jc w:val="both"/>
        <w:rPr>
          <w:bCs/>
        </w:rPr>
      </w:pPr>
      <w:r>
        <w:rPr>
          <w:bCs/>
        </w:rPr>
        <w:t xml:space="preserve">Χαιρετισμό απέστειλε ο </w:t>
      </w:r>
      <w:r w:rsidRPr="004125F3">
        <w:rPr>
          <w:b/>
          <w:bCs/>
        </w:rPr>
        <w:t xml:space="preserve">βουλευτής Ηρακλείου κ. </w:t>
      </w:r>
      <w:proofErr w:type="spellStart"/>
      <w:r w:rsidRPr="004125F3">
        <w:rPr>
          <w:b/>
          <w:bCs/>
        </w:rPr>
        <w:t>Κεγκέρογλου</w:t>
      </w:r>
      <w:proofErr w:type="spellEnd"/>
      <w:r w:rsidRPr="004125F3">
        <w:rPr>
          <w:b/>
          <w:bCs/>
        </w:rPr>
        <w:t xml:space="preserve"> Βασίλης</w:t>
      </w:r>
      <w:r>
        <w:rPr>
          <w:bCs/>
        </w:rPr>
        <w:t xml:space="preserve">. </w:t>
      </w:r>
      <w:r w:rsidR="0046282A">
        <w:rPr>
          <w:bCs/>
        </w:rPr>
        <w:t>Παρευρέθησαν</w:t>
      </w:r>
      <w:r>
        <w:rPr>
          <w:bCs/>
        </w:rPr>
        <w:t xml:space="preserve"> και συμμετείχαν στη συζήτηση μέλη του Δημοτικού Συμβουλίου, γεωπόνοι, φαρμακοποιοί, ιατροί, αγρότες, </w:t>
      </w:r>
      <w:r w:rsidRPr="004125F3">
        <w:rPr>
          <w:b/>
          <w:bCs/>
        </w:rPr>
        <w:t xml:space="preserve">φοιτητές και φοιτήτριες της Σχολής Διατροφής και </w:t>
      </w:r>
      <w:proofErr w:type="spellStart"/>
      <w:r w:rsidRPr="004125F3">
        <w:rPr>
          <w:b/>
          <w:bCs/>
        </w:rPr>
        <w:t>Διαιτολογίας</w:t>
      </w:r>
      <w:proofErr w:type="spellEnd"/>
      <w:r w:rsidRPr="004125F3">
        <w:rPr>
          <w:b/>
          <w:bCs/>
        </w:rPr>
        <w:t xml:space="preserve"> του ΤΕΙ Σητείας</w:t>
      </w:r>
      <w:r>
        <w:rPr>
          <w:bCs/>
        </w:rPr>
        <w:t xml:space="preserve"> και πλήθος κόσμου.</w:t>
      </w:r>
    </w:p>
    <w:p w:rsidR="00AA7A39" w:rsidRDefault="00AA7A39" w:rsidP="002A1150">
      <w:pPr>
        <w:spacing w:after="240"/>
        <w:jc w:val="both"/>
        <w:rPr>
          <w:bCs/>
        </w:rPr>
      </w:pPr>
      <w:r w:rsidRPr="00AA7A39">
        <w:rPr>
          <w:b/>
          <w:bCs/>
        </w:rPr>
        <w:t>Στις εργασίες της ημερίδας</w:t>
      </w:r>
      <w:r w:rsidR="0046282A">
        <w:rPr>
          <w:bCs/>
        </w:rPr>
        <w:t xml:space="preserve"> επιστήμονες</w:t>
      </w:r>
      <w:r w:rsidRPr="00FC1CDC">
        <w:rPr>
          <w:bCs/>
        </w:rPr>
        <w:t xml:space="preserve"> της Γεωπονίας, Τοξικολογίας, </w:t>
      </w:r>
      <w:r>
        <w:rPr>
          <w:bCs/>
        </w:rPr>
        <w:t xml:space="preserve">Χημείας, </w:t>
      </w:r>
      <w:r w:rsidRPr="00FC1CDC">
        <w:rPr>
          <w:bCs/>
        </w:rPr>
        <w:t>Ιατρικής, Κλινικής Εμβρυολογίας</w:t>
      </w:r>
      <w:r>
        <w:rPr>
          <w:bCs/>
        </w:rPr>
        <w:t xml:space="preserve"> </w:t>
      </w:r>
      <w:r w:rsidRPr="00FC1CDC">
        <w:rPr>
          <w:bCs/>
        </w:rPr>
        <w:t xml:space="preserve"> παρουσίασαν δεδομένα</w:t>
      </w:r>
      <w:r>
        <w:rPr>
          <w:bCs/>
        </w:rPr>
        <w:t xml:space="preserve"> ερευνών και μελετών. </w:t>
      </w:r>
    </w:p>
    <w:p w:rsidR="002A1150" w:rsidRDefault="002A1150" w:rsidP="002A1150">
      <w:pPr>
        <w:spacing w:after="240"/>
        <w:jc w:val="both"/>
        <w:rPr>
          <w:bCs/>
        </w:rPr>
      </w:pPr>
      <w:r w:rsidRPr="00AA7A39">
        <w:rPr>
          <w:b/>
          <w:bCs/>
        </w:rPr>
        <w:t xml:space="preserve">Ο κ. </w:t>
      </w:r>
      <w:proofErr w:type="spellStart"/>
      <w:r w:rsidRPr="00AA7A39">
        <w:rPr>
          <w:b/>
          <w:bCs/>
        </w:rPr>
        <w:t>Φραγκιαδάκης</w:t>
      </w:r>
      <w:proofErr w:type="spellEnd"/>
      <w:r w:rsidRPr="00AA7A39">
        <w:rPr>
          <w:b/>
          <w:bCs/>
        </w:rPr>
        <w:t xml:space="preserve"> Γεώργιος</w:t>
      </w:r>
      <w:r>
        <w:rPr>
          <w:bCs/>
        </w:rPr>
        <w:t xml:space="preserve">, πρόεδρος </w:t>
      </w:r>
      <w:r w:rsidRPr="00FC1CDC">
        <w:rPr>
          <w:bCs/>
        </w:rPr>
        <w:t xml:space="preserve">της </w:t>
      </w:r>
      <w:r>
        <w:rPr>
          <w:bCs/>
        </w:rPr>
        <w:t xml:space="preserve">Σχολής Διατροφής και </w:t>
      </w:r>
      <w:proofErr w:type="spellStart"/>
      <w:r>
        <w:rPr>
          <w:bCs/>
        </w:rPr>
        <w:t>Διαιτολογίας</w:t>
      </w:r>
      <w:proofErr w:type="spellEnd"/>
      <w:r w:rsidR="007800A2">
        <w:rPr>
          <w:bCs/>
        </w:rPr>
        <w:t xml:space="preserve"> </w:t>
      </w:r>
      <w:r w:rsidR="00EB3047">
        <w:rPr>
          <w:bCs/>
        </w:rPr>
        <w:t xml:space="preserve">του </w:t>
      </w:r>
      <w:r>
        <w:rPr>
          <w:bCs/>
        </w:rPr>
        <w:t>ΤΕΙ Σητείας παρουσίασε την αναγκαιότητα της ενημέρωσης του κοινού, των υπηρεσιακών ελέγχων για υπολείμματα φυτοφαρμάκων στα τρόφιμα και των μέτρων προστασίας</w:t>
      </w:r>
      <w:r w:rsidR="00EB3047">
        <w:rPr>
          <w:bCs/>
        </w:rPr>
        <w:t xml:space="preserve"> ιδιαίτερα </w:t>
      </w:r>
      <w:r>
        <w:rPr>
          <w:bCs/>
        </w:rPr>
        <w:t xml:space="preserve"> των ευαίσθητων ομάδων πληθυσμού. </w:t>
      </w:r>
      <w:r w:rsidR="00EB3047">
        <w:rPr>
          <w:bCs/>
        </w:rPr>
        <w:t xml:space="preserve">Τόνισε τη συμβολή του Τμήματος Διατροφής και </w:t>
      </w:r>
      <w:proofErr w:type="spellStart"/>
      <w:r w:rsidR="00EB3047">
        <w:rPr>
          <w:bCs/>
        </w:rPr>
        <w:t>Διαιτολογίας</w:t>
      </w:r>
      <w:proofErr w:type="spellEnd"/>
      <w:r w:rsidR="00EB3047">
        <w:rPr>
          <w:bCs/>
        </w:rPr>
        <w:t xml:space="preserve"> του ΤΕΙ Σητείας στην έρευνα για τη προστασία των καταναλωτών. Συνέστησε τη κατανάλωση τυποποιημένων και τροφίμων βιολογικής καλλιέργειας, περιγράφοντας ειδικούς τρόπους περιορισμού της </w:t>
      </w:r>
      <w:proofErr w:type="spellStart"/>
      <w:r w:rsidR="00EB3047">
        <w:rPr>
          <w:bCs/>
        </w:rPr>
        <w:t>υπολειμματικότητας</w:t>
      </w:r>
      <w:proofErr w:type="spellEnd"/>
      <w:r w:rsidR="00EB3047">
        <w:rPr>
          <w:bCs/>
        </w:rPr>
        <w:t xml:space="preserve"> φυτοφαρμάκων σε λαχανικά και φρούτα.</w:t>
      </w:r>
    </w:p>
    <w:p w:rsidR="002A1150" w:rsidRDefault="002A1150" w:rsidP="002A1150">
      <w:pPr>
        <w:spacing w:after="240"/>
        <w:jc w:val="both"/>
        <w:rPr>
          <w:bCs/>
        </w:rPr>
      </w:pPr>
      <w:r w:rsidRPr="00AA7A39">
        <w:rPr>
          <w:b/>
          <w:bCs/>
        </w:rPr>
        <w:t xml:space="preserve">Η κα </w:t>
      </w:r>
      <w:proofErr w:type="spellStart"/>
      <w:r w:rsidRPr="00AA7A39">
        <w:rPr>
          <w:b/>
          <w:bCs/>
        </w:rPr>
        <w:t>Μεθενίτου</w:t>
      </w:r>
      <w:proofErr w:type="spellEnd"/>
      <w:r w:rsidRPr="00AA7A39">
        <w:rPr>
          <w:b/>
          <w:bCs/>
        </w:rPr>
        <w:t xml:space="preserve"> Ειρήνη</w:t>
      </w:r>
      <w:r>
        <w:rPr>
          <w:bCs/>
        </w:rPr>
        <w:t xml:space="preserve"> του Τμήματος Αγροτικής Οικονομίας Σητείας αναφέρθηκε στις κατηγορίες φυτοφαρμάκων, ιδιαίτερα σε εκείνα της δακοκτονίας, στα μέτρα ορθής διαχείρισης φυτοφαρμάκων,</w:t>
      </w:r>
      <w:r w:rsidR="00EB3047">
        <w:rPr>
          <w:bCs/>
        </w:rPr>
        <w:t xml:space="preserve"> ατομικών μ</w:t>
      </w:r>
      <w:r>
        <w:rPr>
          <w:bCs/>
        </w:rPr>
        <w:t xml:space="preserve">έτρων </w:t>
      </w:r>
      <w:r w:rsidR="00EB3047">
        <w:rPr>
          <w:bCs/>
        </w:rPr>
        <w:t>π</w:t>
      </w:r>
      <w:r>
        <w:rPr>
          <w:bCs/>
        </w:rPr>
        <w:t>ροστασίας και τη</w:t>
      </w:r>
      <w:r w:rsidR="00EE4EB8">
        <w:rPr>
          <w:bCs/>
        </w:rPr>
        <w:t xml:space="preserve"> σημασία της καθολικής </w:t>
      </w:r>
      <w:r>
        <w:rPr>
          <w:bCs/>
        </w:rPr>
        <w:t xml:space="preserve">διενέργειας </w:t>
      </w:r>
      <w:proofErr w:type="spellStart"/>
      <w:r w:rsidR="00EE4EB8">
        <w:rPr>
          <w:bCs/>
        </w:rPr>
        <w:t>δολωματικών</w:t>
      </w:r>
      <w:proofErr w:type="spellEnd"/>
      <w:r w:rsidR="00EE4EB8">
        <w:rPr>
          <w:bCs/>
        </w:rPr>
        <w:t xml:space="preserve"> </w:t>
      </w:r>
      <w:r>
        <w:rPr>
          <w:bCs/>
        </w:rPr>
        <w:t xml:space="preserve">ψεκασμών </w:t>
      </w:r>
      <w:r w:rsidR="00EE4EB8">
        <w:rPr>
          <w:bCs/>
        </w:rPr>
        <w:t xml:space="preserve">αντί </w:t>
      </w:r>
      <w:r w:rsidR="00EB3047">
        <w:rPr>
          <w:bCs/>
        </w:rPr>
        <w:t xml:space="preserve">ψεκασμών </w:t>
      </w:r>
      <w:r>
        <w:rPr>
          <w:bCs/>
        </w:rPr>
        <w:t>κάλυψης για το δάκο</w:t>
      </w:r>
      <w:r w:rsidR="00EB3047">
        <w:rPr>
          <w:bCs/>
        </w:rPr>
        <w:t>,</w:t>
      </w:r>
      <w:r>
        <w:rPr>
          <w:bCs/>
        </w:rPr>
        <w:t xml:space="preserve"> εξ αιτίας </w:t>
      </w:r>
      <w:r w:rsidR="00EB3047">
        <w:rPr>
          <w:bCs/>
        </w:rPr>
        <w:t xml:space="preserve">της </w:t>
      </w:r>
      <w:r>
        <w:rPr>
          <w:bCs/>
        </w:rPr>
        <w:t>παραγωγής στη Σητεία ελαιολάδου Προσ</w:t>
      </w:r>
      <w:r w:rsidR="00EE4EB8">
        <w:rPr>
          <w:bCs/>
        </w:rPr>
        <w:t xml:space="preserve">τατευόμενης Ονομασίας Προέλευσης, μείωσης της κατανάλωσης φυτοφαρμάκων και επιπτώσεων σε ωφέλιμα </w:t>
      </w:r>
      <w:r w:rsidR="00EB3047">
        <w:rPr>
          <w:bCs/>
        </w:rPr>
        <w:t xml:space="preserve">έντομα. Αναφέρθηκε αναλυτικά στους </w:t>
      </w:r>
      <w:r w:rsidR="00984AF9">
        <w:rPr>
          <w:bCs/>
        </w:rPr>
        <w:t xml:space="preserve">φυσικούς, χημικούς και άλλους </w:t>
      </w:r>
      <w:r w:rsidR="00EB3047">
        <w:rPr>
          <w:bCs/>
        </w:rPr>
        <w:t xml:space="preserve">τρόπους καταπολέμησης του δάκου </w:t>
      </w:r>
      <w:r>
        <w:rPr>
          <w:bCs/>
        </w:rPr>
        <w:t xml:space="preserve"> </w:t>
      </w:r>
    </w:p>
    <w:p w:rsidR="00984AF9" w:rsidRDefault="002A1150" w:rsidP="002A1150">
      <w:pPr>
        <w:spacing w:after="240"/>
        <w:jc w:val="both"/>
        <w:rPr>
          <w:bCs/>
        </w:rPr>
      </w:pPr>
      <w:r w:rsidRPr="00AA7A39">
        <w:rPr>
          <w:b/>
          <w:bCs/>
        </w:rPr>
        <w:t xml:space="preserve">Ο γεωπόνος Τ.Ε. κ. </w:t>
      </w:r>
      <w:proofErr w:type="spellStart"/>
      <w:r w:rsidRPr="00AA7A39">
        <w:rPr>
          <w:b/>
          <w:bCs/>
        </w:rPr>
        <w:t>Περάκης</w:t>
      </w:r>
      <w:proofErr w:type="spellEnd"/>
      <w:r w:rsidRPr="00AA7A39">
        <w:rPr>
          <w:b/>
          <w:bCs/>
        </w:rPr>
        <w:t xml:space="preserve"> Βαγγέλης</w:t>
      </w:r>
      <w:r>
        <w:rPr>
          <w:bCs/>
        </w:rPr>
        <w:t xml:space="preserve">, βιοκαλλιεργητής και συντονιστής του </w:t>
      </w:r>
      <w:proofErr w:type="spellStart"/>
      <w:r>
        <w:rPr>
          <w:bCs/>
        </w:rPr>
        <w:t>Γεωπάρκου</w:t>
      </w:r>
      <w:proofErr w:type="spellEnd"/>
      <w:r>
        <w:rPr>
          <w:bCs/>
        </w:rPr>
        <w:t xml:space="preserve"> Σητείας </w:t>
      </w:r>
      <w:r w:rsidR="00984AF9">
        <w:rPr>
          <w:bCs/>
        </w:rPr>
        <w:t>ανέφερε ότι τα φυτοφάρμακα είναι ο μεγαλύτερος ρυπαντής του περιβάλλοντος</w:t>
      </w:r>
      <w:r w:rsidR="002E6E29">
        <w:rPr>
          <w:bCs/>
        </w:rPr>
        <w:t>. Σ</w:t>
      </w:r>
      <w:r w:rsidR="00984AF9">
        <w:rPr>
          <w:bCs/>
        </w:rPr>
        <w:t xml:space="preserve">υσχέτισε την αλόγιστη χρήση τους με το μοντέλο αγροτικής παραγωγής που έχει κύριο στόχο το κέρδος και ως μέσο την εντατικοποίηση της παραγωγής με </w:t>
      </w:r>
      <w:proofErr w:type="spellStart"/>
      <w:r w:rsidR="00984AF9">
        <w:rPr>
          <w:bCs/>
        </w:rPr>
        <w:t>υπερλιπάνσεις</w:t>
      </w:r>
      <w:proofErr w:type="spellEnd"/>
      <w:r w:rsidR="00984AF9">
        <w:rPr>
          <w:bCs/>
        </w:rPr>
        <w:t xml:space="preserve"> και κατανάλωση ενεργειακών πόρων </w:t>
      </w:r>
      <w:r w:rsidR="00984AF9">
        <w:rPr>
          <w:bCs/>
        </w:rPr>
        <w:lastRenderedPageBreak/>
        <w:t>και νερού. Π</w:t>
      </w:r>
      <w:r>
        <w:rPr>
          <w:bCs/>
        </w:rPr>
        <w:t xml:space="preserve">αρουσίασε την αναγκαιότητα της συμβολής του Φυσικού </w:t>
      </w:r>
      <w:proofErr w:type="spellStart"/>
      <w:r w:rsidRPr="00EE4EB8">
        <w:rPr>
          <w:rStyle w:val="a5"/>
          <w:i w:val="0"/>
        </w:rPr>
        <w:t>Γεωπάρκου</w:t>
      </w:r>
      <w:proofErr w:type="spellEnd"/>
      <w:r w:rsidRPr="00EE4EB8">
        <w:rPr>
          <w:rStyle w:val="a5"/>
          <w:i w:val="0"/>
        </w:rPr>
        <w:t xml:space="preserve"> UNESCO</w:t>
      </w:r>
      <w:r w:rsidRPr="00EE4EB8">
        <w:rPr>
          <w:rStyle w:val="st"/>
          <w:i/>
        </w:rPr>
        <w:t xml:space="preserve"> </w:t>
      </w:r>
      <w:r w:rsidRPr="00EE4EB8">
        <w:rPr>
          <w:rStyle w:val="st"/>
        </w:rPr>
        <w:t>της</w:t>
      </w:r>
      <w:r w:rsidRPr="00EE4EB8">
        <w:rPr>
          <w:rStyle w:val="st"/>
          <w:i/>
        </w:rPr>
        <w:t xml:space="preserve"> </w:t>
      </w:r>
      <w:r w:rsidRPr="00EE4EB8">
        <w:rPr>
          <w:rStyle w:val="a5"/>
          <w:i w:val="0"/>
        </w:rPr>
        <w:t>Σητείας</w:t>
      </w:r>
      <w:r w:rsidRPr="00136128">
        <w:rPr>
          <w:bCs/>
          <w:i/>
        </w:rPr>
        <w:t xml:space="preserve"> </w:t>
      </w:r>
      <w:r>
        <w:rPr>
          <w:bCs/>
        </w:rPr>
        <w:t>στην ανάπτυξη συνεταιριστικής, αειφόρου και βιολογικής γεωργίας στη περιοχή</w:t>
      </w:r>
      <w:r w:rsidRPr="00136128">
        <w:rPr>
          <w:bCs/>
        </w:rPr>
        <w:t xml:space="preserve">, </w:t>
      </w:r>
      <w:r>
        <w:rPr>
          <w:bCs/>
        </w:rPr>
        <w:t xml:space="preserve">στη θέση του κερδοσκοπικού τρόπου παραγωγής, της αλόγιστης χρήσης </w:t>
      </w:r>
      <w:r w:rsidR="0046282A">
        <w:rPr>
          <w:bCs/>
        </w:rPr>
        <w:t>φυτοφαρμάκων</w:t>
      </w:r>
      <w:r>
        <w:rPr>
          <w:bCs/>
        </w:rPr>
        <w:t xml:space="preserve"> και των </w:t>
      </w:r>
      <w:r w:rsidR="00984AF9">
        <w:rPr>
          <w:bCs/>
        </w:rPr>
        <w:t xml:space="preserve">γενετικά τροποποιημένων ειδών. </w:t>
      </w:r>
    </w:p>
    <w:p w:rsidR="002A1150" w:rsidRDefault="00AA7A39" w:rsidP="002A1150">
      <w:pPr>
        <w:spacing w:after="240"/>
        <w:jc w:val="both"/>
        <w:rPr>
          <w:bCs/>
        </w:rPr>
      </w:pPr>
      <w:r>
        <w:rPr>
          <w:b/>
          <w:bCs/>
        </w:rPr>
        <w:t xml:space="preserve">Η </w:t>
      </w:r>
      <w:r w:rsidRPr="00AA7A39">
        <w:rPr>
          <w:b/>
          <w:bCs/>
        </w:rPr>
        <w:t xml:space="preserve">ιατρός </w:t>
      </w:r>
      <w:r w:rsidR="002A1150" w:rsidRPr="00AA7A39">
        <w:rPr>
          <w:b/>
          <w:bCs/>
        </w:rPr>
        <w:t xml:space="preserve">κα </w:t>
      </w:r>
      <w:proofErr w:type="spellStart"/>
      <w:r w:rsidR="002A1150" w:rsidRPr="00AA7A39">
        <w:rPr>
          <w:b/>
          <w:bCs/>
        </w:rPr>
        <w:t>Νικολαϊδου</w:t>
      </w:r>
      <w:proofErr w:type="spellEnd"/>
      <w:r w:rsidR="002A1150" w:rsidRPr="00AA7A39">
        <w:rPr>
          <w:b/>
          <w:bCs/>
        </w:rPr>
        <w:t xml:space="preserve"> Αναστασία</w:t>
      </w:r>
      <w:r w:rsidR="002A1150">
        <w:rPr>
          <w:bCs/>
        </w:rPr>
        <w:t xml:space="preserve">, </w:t>
      </w:r>
      <w:r>
        <w:rPr>
          <w:bCs/>
        </w:rPr>
        <w:t xml:space="preserve">από το </w:t>
      </w:r>
      <w:r w:rsidR="002A1150">
        <w:rPr>
          <w:bCs/>
        </w:rPr>
        <w:t>Νοσοκομείο Σητείας αναφ</w:t>
      </w:r>
      <w:r>
        <w:rPr>
          <w:bCs/>
        </w:rPr>
        <w:t xml:space="preserve">έρθηκε </w:t>
      </w:r>
      <w:r w:rsidR="002A1150">
        <w:rPr>
          <w:bCs/>
        </w:rPr>
        <w:t>στο ρόλο του Νοσοκομείου Σητείας στην ενημέρωση και ευαισθητοποίηση του κοινού για τις επιπτώσεις των φυτοφαρμάκων</w:t>
      </w:r>
      <w:r>
        <w:rPr>
          <w:bCs/>
        </w:rPr>
        <w:t>. Υ</w:t>
      </w:r>
      <w:r w:rsidR="00EE4EB8">
        <w:rPr>
          <w:bCs/>
        </w:rPr>
        <w:t xml:space="preserve">πενθύμισε τη πολυβραβευμένη </w:t>
      </w:r>
      <w:r w:rsidR="002A1150">
        <w:rPr>
          <w:bCs/>
        </w:rPr>
        <w:t>εργασία του</w:t>
      </w:r>
      <w:r w:rsidR="002A1150" w:rsidRPr="00C56337">
        <w:t xml:space="preserve"> </w:t>
      </w:r>
      <w:r w:rsidR="002A1150">
        <w:t xml:space="preserve">Διευθυντή της Ιατρικής Υπηρεσίας και Διευθυντή του Ακτινολογικού Τμήματος του Νοσοκομείου Αγ. Νικολάου </w:t>
      </w:r>
      <w:r w:rsidR="002A1150">
        <w:rPr>
          <w:bCs/>
        </w:rPr>
        <w:t xml:space="preserve">κ. </w:t>
      </w:r>
      <w:proofErr w:type="spellStart"/>
      <w:r w:rsidR="002A1150">
        <w:rPr>
          <w:bCs/>
        </w:rPr>
        <w:t>Δολαψάκη</w:t>
      </w:r>
      <w:proofErr w:type="spellEnd"/>
      <w:r w:rsidR="002A1150">
        <w:rPr>
          <w:bCs/>
        </w:rPr>
        <w:t xml:space="preserve"> Γεωργίου</w:t>
      </w:r>
      <w:r>
        <w:rPr>
          <w:bCs/>
        </w:rPr>
        <w:t xml:space="preserve">. Οι </w:t>
      </w:r>
      <w:proofErr w:type="spellStart"/>
      <w:r>
        <w:rPr>
          <w:bCs/>
        </w:rPr>
        <w:t>κ.κ</w:t>
      </w:r>
      <w:proofErr w:type="spellEnd"/>
      <w:r>
        <w:rPr>
          <w:bCs/>
        </w:rPr>
        <w:t xml:space="preserve">. </w:t>
      </w:r>
      <w:proofErr w:type="spellStart"/>
      <w:r>
        <w:rPr>
          <w:bCs/>
        </w:rPr>
        <w:t>Δολαψάκης</w:t>
      </w:r>
      <w:proofErr w:type="spellEnd"/>
      <w:r>
        <w:rPr>
          <w:bCs/>
        </w:rPr>
        <w:t xml:space="preserve"> Γ</w:t>
      </w:r>
      <w:r w:rsidR="002A1150">
        <w:rPr>
          <w:bCs/>
        </w:rPr>
        <w:t xml:space="preserve">, </w:t>
      </w:r>
      <w:proofErr w:type="spellStart"/>
      <w:r w:rsidR="002A1150">
        <w:t>Βλαχονικολή</w:t>
      </w:r>
      <w:r>
        <w:t>ς</w:t>
      </w:r>
      <w:proofErr w:type="spellEnd"/>
      <w:r w:rsidR="002A1150">
        <w:t xml:space="preserve"> Ιωάννη</w:t>
      </w:r>
      <w:r>
        <w:t>ς</w:t>
      </w:r>
      <w:r w:rsidR="00EE4EB8">
        <w:t xml:space="preserve">, </w:t>
      </w:r>
      <w:proofErr w:type="spellStart"/>
      <w:r w:rsidR="00EE4EB8">
        <w:t>Βαρβέρη</w:t>
      </w:r>
      <w:r>
        <w:t>ς</w:t>
      </w:r>
      <w:proofErr w:type="spellEnd"/>
      <w:r w:rsidR="00EE4EB8">
        <w:t xml:space="preserve"> Χαράλαμπο</w:t>
      </w:r>
      <w:r>
        <w:t>ς</w:t>
      </w:r>
      <w:r w:rsidR="00EE4EB8">
        <w:t xml:space="preserve"> </w:t>
      </w:r>
      <w:r w:rsidR="002A1150">
        <w:t xml:space="preserve">και </w:t>
      </w:r>
      <w:proofErr w:type="spellStart"/>
      <w:r w:rsidR="002A1150">
        <w:t>Τστσάκη</w:t>
      </w:r>
      <w:r>
        <w:t>ς</w:t>
      </w:r>
      <w:proofErr w:type="spellEnd"/>
      <w:r w:rsidR="002A1150">
        <w:t xml:space="preserve"> Αριστείδη</w:t>
      </w:r>
      <w:r>
        <w:t>ς</w:t>
      </w:r>
      <w:r w:rsidR="002A1150">
        <w:t xml:space="preserve"> </w:t>
      </w:r>
      <w:r>
        <w:t xml:space="preserve">συσχέτισαν </w:t>
      </w:r>
      <w:r w:rsidR="002A1150">
        <w:rPr>
          <w:bCs/>
        </w:rPr>
        <w:t xml:space="preserve">την αύξηση των </w:t>
      </w:r>
      <w:proofErr w:type="spellStart"/>
      <w:r w:rsidR="002A1150">
        <w:rPr>
          <w:bCs/>
        </w:rPr>
        <w:t>μαστογραφικών</w:t>
      </w:r>
      <w:proofErr w:type="spellEnd"/>
      <w:r w:rsidR="002A1150">
        <w:rPr>
          <w:bCs/>
        </w:rPr>
        <w:t xml:space="preserve"> και </w:t>
      </w:r>
      <w:proofErr w:type="spellStart"/>
      <w:r w:rsidR="002A1150">
        <w:rPr>
          <w:bCs/>
        </w:rPr>
        <w:t>υπερηχογραφικών</w:t>
      </w:r>
      <w:proofErr w:type="spellEnd"/>
      <w:r w:rsidR="002A1150">
        <w:rPr>
          <w:bCs/>
        </w:rPr>
        <w:t xml:space="preserve"> ευρημάτων σε γυναίκες από </w:t>
      </w:r>
      <w:r w:rsidR="00EE4EB8">
        <w:rPr>
          <w:bCs/>
        </w:rPr>
        <w:t xml:space="preserve">γεωργικές </w:t>
      </w:r>
      <w:r w:rsidR="002A1150">
        <w:rPr>
          <w:bCs/>
        </w:rPr>
        <w:t xml:space="preserve"> περιοχές </w:t>
      </w:r>
      <w:r w:rsidR="00EE4EB8">
        <w:rPr>
          <w:bCs/>
        </w:rPr>
        <w:t xml:space="preserve">υψηλής παραγωγικότητας, </w:t>
      </w:r>
      <w:r w:rsidR="002A1150">
        <w:rPr>
          <w:bCs/>
        </w:rPr>
        <w:t xml:space="preserve">που είχαν εκτεθεί σε φυτοφάρμακα, </w:t>
      </w:r>
      <w:r>
        <w:rPr>
          <w:bCs/>
        </w:rPr>
        <w:t xml:space="preserve">με </w:t>
      </w:r>
      <w:r w:rsidR="002A1150">
        <w:rPr>
          <w:bCs/>
        </w:rPr>
        <w:t>τη</w:t>
      </w:r>
      <w:r>
        <w:rPr>
          <w:bCs/>
        </w:rPr>
        <w:t>ν</w:t>
      </w:r>
      <w:r w:rsidR="002A1150">
        <w:rPr>
          <w:bCs/>
        </w:rPr>
        <w:t xml:space="preserve"> ανάπτυξη καρκίνου μαστού. Αναφέρθηκε επίσης στη παροχή πρώτων βοηθειών σε περιπτώσεις δηλητηριάσεων από φυτοφάρμακα.  </w:t>
      </w:r>
    </w:p>
    <w:p w:rsidR="002A1150" w:rsidRDefault="002A1150" w:rsidP="002A1150">
      <w:pPr>
        <w:spacing w:after="240"/>
        <w:jc w:val="both"/>
        <w:rPr>
          <w:bCs/>
        </w:rPr>
      </w:pPr>
      <w:r w:rsidRPr="00AA7A39">
        <w:rPr>
          <w:b/>
          <w:bCs/>
        </w:rPr>
        <w:t xml:space="preserve">Ο κ. </w:t>
      </w:r>
      <w:proofErr w:type="spellStart"/>
      <w:r w:rsidRPr="00AA7A39">
        <w:rPr>
          <w:b/>
          <w:bCs/>
        </w:rPr>
        <w:t>Παπαηλιάκης</w:t>
      </w:r>
      <w:proofErr w:type="spellEnd"/>
      <w:r w:rsidRPr="00AA7A39">
        <w:rPr>
          <w:b/>
          <w:bCs/>
        </w:rPr>
        <w:t xml:space="preserve"> Μιχάλης γεωπόνος</w:t>
      </w:r>
      <w:r>
        <w:rPr>
          <w:bCs/>
        </w:rPr>
        <w:t xml:space="preserve"> στο Αγρόκτημα ΤΕΙ Κρήτης παρουσίασε τα συνήθη λάθη που γίνονται κατά τους ψεκασμούς, ανέλυσε παραστατικά τα ορθά μέτρα ατομικής προστασίας για τους ψεκαστές, περαστικούς, παιδιά, ζώα και όσων διαμένουν κοντά σε </w:t>
      </w:r>
      <w:proofErr w:type="spellStart"/>
      <w:r>
        <w:rPr>
          <w:bCs/>
        </w:rPr>
        <w:t>ψεκαζόμενες</w:t>
      </w:r>
      <w:proofErr w:type="spellEnd"/>
      <w:r>
        <w:rPr>
          <w:bCs/>
        </w:rPr>
        <w:t xml:space="preserve"> περιοχές. Επισήμανε επίσης την ανάγκη συλλογής και ανακύκλωσης κενών φιαλών συσκευασίας και ληγμένων φυτοφαρμάκων καθώς και την ανάγκη τήρησης της νομοθεσίας για </w:t>
      </w:r>
      <w:r w:rsidR="0046282A">
        <w:rPr>
          <w:bCs/>
        </w:rPr>
        <w:t>τις</w:t>
      </w:r>
      <w:r>
        <w:rPr>
          <w:bCs/>
        </w:rPr>
        <w:t xml:space="preserve"> αποστάσεις ψεκασμών από ειδικές περιοχές.   </w:t>
      </w:r>
    </w:p>
    <w:p w:rsidR="002A1150" w:rsidRDefault="002A1150" w:rsidP="002A1150">
      <w:pPr>
        <w:spacing w:after="240"/>
        <w:jc w:val="both"/>
        <w:rPr>
          <w:bCs/>
        </w:rPr>
      </w:pPr>
      <w:r w:rsidRPr="00AA7A39">
        <w:rPr>
          <w:b/>
          <w:bCs/>
        </w:rPr>
        <w:t xml:space="preserve">Ο γεωπόνος κ. </w:t>
      </w:r>
      <w:proofErr w:type="spellStart"/>
      <w:r w:rsidRPr="00AA7A39">
        <w:rPr>
          <w:b/>
          <w:bCs/>
        </w:rPr>
        <w:t>Παπαδογιάννης</w:t>
      </w:r>
      <w:proofErr w:type="spellEnd"/>
      <w:r w:rsidRPr="00AA7A39">
        <w:rPr>
          <w:b/>
          <w:bCs/>
        </w:rPr>
        <w:t xml:space="preserve"> Κώστας</w:t>
      </w:r>
      <w:r>
        <w:rPr>
          <w:bCs/>
        </w:rPr>
        <w:t>, διευθυντής της</w:t>
      </w:r>
      <w:r w:rsidRPr="00FB5A02">
        <w:rPr>
          <w:bCs/>
        </w:rPr>
        <w:t xml:space="preserve"> Γεωτεχνικής Εμπορικής 3Μ-Gecom αναφέρθηκε στα βήματα που είναι απαραίτητα για την ορθή λήψη μέτρων ατομικής προστασίας. Συγκεκριμένα τόνισε την ανάγκη να προσδιοριστεί και να εκτιμηθεί ο κίνδυνος έκθεσης</w:t>
      </w:r>
      <w:r>
        <w:rPr>
          <w:bCs/>
        </w:rPr>
        <w:t xml:space="preserve"> του αναπνευστικού</w:t>
      </w:r>
      <w:r w:rsidRPr="00FB5A02">
        <w:rPr>
          <w:bCs/>
        </w:rPr>
        <w:t>,</w:t>
      </w:r>
      <w:r>
        <w:rPr>
          <w:bCs/>
        </w:rPr>
        <w:t xml:space="preserve"> δέρματος, πεπτικού, ιδιαίτερα της όρασης και της ακοής, αφού </w:t>
      </w:r>
      <w:r w:rsidRPr="00FB5A02">
        <w:rPr>
          <w:bCs/>
        </w:rPr>
        <w:t xml:space="preserve">γίνει σωστή επιλογή </w:t>
      </w:r>
      <w:r>
        <w:rPr>
          <w:bCs/>
        </w:rPr>
        <w:t xml:space="preserve">των </w:t>
      </w:r>
      <w:r w:rsidRPr="00FB5A02">
        <w:rPr>
          <w:bCs/>
        </w:rPr>
        <w:t>μέσ</w:t>
      </w:r>
      <w:r>
        <w:rPr>
          <w:bCs/>
        </w:rPr>
        <w:t>ων</w:t>
      </w:r>
      <w:r w:rsidRPr="00FB5A02">
        <w:rPr>
          <w:bCs/>
        </w:rPr>
        <w:t xml:space="preserve"> προστασίας, με σωστή εκπαίδευση και χρήση. </w:t>
      </w:r>
    </w:p>
    <w:p w:rsidR="00AB2E17" w:rsidRDefault="002E09F4" w:rsidP="002A1150">
      <w:pPr>
        <w:spacing w:after="240"/>
        <w:jc w:val="both"/>
        <w:rPr>
          <w:bCs/>
        </w:rPr>
      </w:pPr>
      <w:r w:rsidRPr="00AA7A39">
        <w:rPr>
          <w:b/>
          <w:bCs/>
        </w:rPr>
        <w:t xml:space="preserve">Η χημικός κα </w:t>
      </w:r>
      <w:proofErr w:type="spellStart"/>
      <w:r w:rsidRPr="00AA7A39">
        <w:rPr>
          <w:b/>
          <w:bCs/>
        </w:rPr>
        <w:t>Καρζή</w:t>
      </w:r>
      <w:proofErr w:type="spellEnd"/>
      <w:r w:rsidRPr="00AA7A39">
        <w:rPr>
          <w:b/>
          <w:bCs/>
        </w:rPr>
        <w:t xml:space="preserve"> Βασιλική</w:t>
      </w:r>
      <w:r>
        <w:rPr>
          <w:bCs/>
        </w:rPr>
        <w:t xml:space="preserve"> παρουσίασε στοιχεία σχετικά με τη τοξικότητα των φυτοφαρμάκων</w:t>
      </w:r>
      <w:r w:rsidR="00AB2E17">
        <w:rPr>
          <w:bCs/>
        </w:rPr>
        <w:t>.</w:t>
      </w:r>
      <w:r>
        <w:rPr>
          <w:bCs/>
        </w:rPr>
        <w:t xml:space="preserve">, </w:t>
      </w:r>
      <w:r w:rsidR="00AB2E17">
        <w:rPr>
          <w:bCs/>
        </w:rPr>
        <w:t xml:space="preserve">Γνωστοποίησε </w:t>
      </w:r>
      <w:r>
        <w:rPr>
          <w:bCs/>
        </w:rPr>
        <w:t xml:space="preserve">τις ερευνητικές εργασίες του Εργαστηρίου Τοξικολογίας Πανεπιστημίου Κρήτης για </w:t>
      </w:r>
      <w:r w:rsidR="00AB2E17">
        <w:rPr>
          <w:bCs/>
        </w:rPr>
        <w:t xml:space="preserve">τη </w:t>
      </w:r>
      <w:r>
        <w:rPr>
          <w:bCs/>
        </w:rPr>
        <w:t>διερεύνηση υπολειμμάτων φυτοφαρμάκων σε διάφορα ε</w:t>
      </w:r>
      <w:r w:rsidR="00AB2E17">
        <w:rPr>
          <w:bCs/>
        </w:rPr>
        <w:t xml:space="preserve">ίδη προϊόντων που παράγονται στη Κρήτη. Ιδιαίτερη αναφορά έγινε για την ανίχνευση φυτοφαρμάκων σε αμνιακό υγρό, πλακούντα, τρίχες, αίμα και ούρα που είχαν σχέση με εκδήλωση συγγενών ανωμαλιών, καρκίνων, υπογεννητικότητας και άλλων χρόνιων νοσημάτων. Παρουσίασε τέλος τη δυνατότητα του Εργαστηρίου Τοξικολογίας για </w:t>
      </w:r>
      <w:proofErr w:type="spellStart"/>
      <w:r w:rsidR="00AB2E17">
        <w:rPr>
          <w:bCs/>
        </w:rPr>
        <w:t>βιοπαρακολούθηση</w:t>
      </w:r>
      <w:proofErr w:type="spellEnd"/>
      <w:r w:rsidR="00AB2E17">
        <w:rPr>
          <w:bCs/>
        </w:rPr>
        <w:t xml:space="preserve"> όσων </w:t>
      </w:r>
      <w:r w:rsidR="0046282A">
        <w:rPr>
          <w:bCs/>
        </w:rPr>
        <w:t>εκτίθενται</w:t>
      </w:r>
      <w:r w:rsidR="00AB2E17">
        <w:rPr>
          <w:bCs/>
        </w:rPr>
        <w:t xml:space="preserve"> σε φυτοφάρμακα </w:t>
      </w:r>
    </w:p>
    <w:p w:rsidR="002A1150" w:rsidRDefault="002A1150" w:rsidP="002A1150">
      <w:pPr>
        <w:spacing w:after="240"/>
        <w:jc w:val="both"/>
        <w:rPr>
          <w:bCs/>
        </w:rPr>
      </w:pPr>
      <w:r w:rsidRPr="00AA7A39">
        <w:rPr>
          <w:b/>
          <w:bCs/>
        </w:rPr>
        <w:t xml:space="preserve">Ο παιδοχειρουργός κ. </w:t>
      </w:r>
      <w:proofErr w:type="spellStart"/>
      <w:r w:rsidRPr="00AA7A39">
        <w:rPr>
          <w:b/>
          <w:bCs/>
        </w:rPr>
        <w:t>Πετράκης</w:t>
      </w:r>
      <w:proofErr w:type="spellEnd"/>
      <w:r w:rsidRPr="00AA7A39">
        <w:rPr>
          <w:b/>
          <w:bCs/>
        </w:rPr>
        <w:t xml:space="preserve"> Δημήτρης</w:t>
      </w:r>
      <w:r>
        <w:rPr>
          <w:bCs/>
        </w:rPr>
        <w:t xml:space="preserve"> παρουσίασε τους μηχανισμούς και τις επιπτώσεις της μακροχρόνιας έκθεσης σε φυτοφάρμακα. Συσχέτισε την αύξηση νοσηρότητας, καρκινογένεσης, </w:t>
      </w:r>
      <w:proofErr w:type="spellStart"/>
      <w:r>
        <w:rPr>
          <w:bCs/>
        </w:rPr>
        <w:t>υπογονιμότητας</w:t>
      </w:r>
      <w:proofErr w:type="spellEnd"/>
      <w:r>
        <w:rPr>
          <w:bCs/>
        </w:rPr>
        <w:t xml:space="preserve"> στο οξειδωτικό </w:t>
      </w:r>
      <w:r>
        <w:rPr>
          <w:bCs/>
          <w:lang w:val="en-GB"/>
        </w:rPr>
        <w:t>stress</w:t>
      </w:r>
      <w:r>
        <w:rPr>
          <w:bCs/>
        </w:rPr>
        <w:t xml:space="preserve"> και στις ποσοτικές και ποιοτικές αλλαγές χημικών ουσιών, πρωτεϊνών, ορμονών και γονιδίων που μεταβιβάζονται  και στις επόμενες γενιές. Έδειξε συγκεκριμένες συγγενείς ανωμαλίες παιδιών, ποσοτικές και ποιοτικές επιπτώσεις ικανότητας γονιμότητας σε επιλεγμένες  περιοχές της Κρήτης και σημαντικά προβλήματα περιβαλλοντικής επιβάρυνσης στη περιοχή της Σητείας</w:t>
      </w:r>
    </w:p>
    <w:p w:rsidR="002A1150" w:rsidRDefault="002A1150" w:rsidP="002A1150">
      <w:pPr>
        <w:spacing w:after="240"/>
        <w:jc w:val="both"/>
        <w:rPr>
          <w:bCs/>
        </w:rPr>
      </w:pPr>
      <w:r>
        <w:rPr>
          <w:bCs/>
        </w:rPr>
        <w:t>Στο τέλος έγιναν ερωτήσεις και πολύ χρήσιμες παρεμβάσεις.</w:t>
      </w:r>
      <w:r w:rsidR="002E09F4">
        <w:rPr>
          <w:bCs/>
        </w:rPr>
        <w:t xml:space="preserve"> Ιδιαίτερα εποικοδομητικές ήταν οι απόψεις του </w:t>
      </w:r>
      <w:r w:rsidR="002E09F4" w:rsidRPr="00AA7A39">
        <w:rPr>
          <w:b/>
          <w:bCs/>
        </w:rPr>
        <w:t xml:space="preserve">φαρμακοποιού και Δημοτικού Συμβούλου κ. </w:t>
      </w:r>
      <w:proofErr w:type="spellStart"/>
      <w:r w:rsidR="002E09F4" w:rsidRPr="00AA7A39">
        <w:rPr>
          <w:b/>
          <w:bCs/>
        </w:rPr>
        <w:t>Καραμανωλάκη</w:t>
      </w:r>
      <w:proofErr w:type="spellEnd"/>
      <w:r w:rsidR="002E09F4" w:rsidRPr="00AA7A39">
        <w:rPr>
          <w:b/>
          <w:bCs/>
        </w:rPr>
        <w:t xml:space="preserve"> Νικολάου</w:t>
      </w:r>
      <w:r w:rsidR="002E09F4">
        <w:rPr>
          <w:bCs/>
        </w:rPr>
        <w:t xml:space="preserve"> για τους </w:t>
      </w:r>
      <w:r w:rsidR="002E09F4">
        <w:rPr>
          <w:bCs/>
        </w:rPr>
        <w:lastRenderedPageBreak/>
        <w:t xml:space="preserve">ελέγχους </w:t>
      </w:r>
      <w:proofErr w:type="spellStart"/>
      <w:r w:rsidR="002E09F4">
        <w:rPr>
          <w:bCs/>
        </w:rPr>
        <w:t>υπολειμματικότητας</w:t>
      </w:r>
      <w:proofErr w:type="spellEnd"/>
      <w:r w:rsidR="002E09F4">
        <w:rPr>
          <w:bCs/>
        </w:rPr>
        <w:t xml:space="preserve"> και τη διαχείριση των κενών φιαλών ή ληγμένων φυτοφαρμάκων και του </w:t>
      </w:r>
      <w:r w:rsidR="002E09F4" w:rsidRPr="00AA7A39">
        <w:rPr>
          <w:b/>
          <w:bCs/>
        </w:rPr>
        <w:t xml:space="preserve">γεωπόνου κ. </w:t>
      </w:r>
      <w:proofErr w:type="spellStart"/>
      <w:r w:rsidR="002E09F4" w:rsidRPr="00AA7A39">
        <w:rPr>
          <w:b/>
          <w:bCs/>
        </w:rPr>
        <w:t>Ροδανάκη</w:t>
      </w:r>
      <w:proofErr w:type="spellEnd"/>
      <w:r w:rsidR="002E09F4" w:rsidRPr="00AA7A39">
        <w:rPr>
          <w:b/>
          <w:bCs/>
        </w:rPr>
        <w:t xml:space="preserve"> Ιωάννη</w:t>
      </w:r>
      <w:r w:rsidR="002E09F4">
        <w:rPr>
          <w:bCs/>
        </w:rPr>
        <w:t xml:space="preserve"> για την ορθή εκτίμηση του ρόλου των γεωπόνων της περιοχής στη διασ</w:t>
      </w:r>
      <w:r w:rsidR="007800A2">
        <w:rPr>
          <w:bCs/>
        </w:rPr>
        <w:t>φ</w:t>
      </w:r>
      <w:r w:rsidR="002E09F4">
        <w:rPr>
          <w:bCs/>
        </w:rPr>
        <w:t xml:space="preserve">άλιση ποιοτικών και πιστοποιημένων αγροτικών προϊόντων. </w:t>
      </w:r>
      <w:r>
        <w:rPr>
          <w:bCs/>
        </w:rPr>
        <w:t xml:space="preserve">Ζητήθηκε από </w:t>
      </w:r>
      <w:r w:rsidR="002E09F4">
        <w:rPr>
          <w:bCs/>
        </w:rPr>
        <w:t xml:space="preserve">πολλούς </w:t>
      </w:r>
      <w:r>
        <w:rPr>
          <w:bCs/>
        </w:rPr>
        <w:t xml:space="preserve">να πραγματοποιηθεί παρόμοια ημερίδα στη Σητεία,  με θέμα τη Δακοκτονία. </w:t>
      </w:r>
      <w:r w:rsidR="00984AF9">
        <w:rPr>
          <w:bCs/>
        </w:rPr>
        <w:t xml:space="preserve">Ιδιαίτερη εντύπωση προκάλεσε </w:t>
      </w:r>
      <w:r w:rsidR="00984AF9" w:rsidRPr="00AA7A39">
        <w:rPr>
          <w:b/>
          <w:bCs/>
        </w:rPr>
        <w:t xml:space="preserve">η έκθεση έργων ζωγραφικής </w:t>
      </w:r>
      <w:r w:rsidRPr="00AA7A39">
        <w:rPr>
          <w:b/>
          <w:bCs/>
        </w:rPr>
        <w:t>μαθητ</w:t>
      </w:r>
      <w:r w:rsidR="00984AF9" w:rsidRPr="00AA7A39">
        <w:rPr>
          <w:b/>
          <w:bCs/>
        </w:rPr>
        <w:t>ών των Δημοτικών Σχολείων Σητείας.</w:t>
      </w:r>
      <w:r w:rsidR="00984AF9">
        <w:rPr>
          <w:bCs/>
        </w:rPr>
        <w:t xml:space="preserve"> Στους μαθητές θα </w:t>
      </w:r>
      <w:r w:rsidR="0046282A">
        <w:rPr>
          <w:bCs/>
        </w:rPr>
        <w:t>απονεμηθεί</w:t>
      </w:r>
      <w:r w:rsidR="00984AF9">
        <w:rPr>
          <w:bCs/>
        </w:rPr>
        <w:t xml:space="preserve"> τιμητικός έπαινος. </w:t>
      </w:r>
      <w:r w:rsidR="00984AF9" w:rsidRPr="004125F3">
        <w:rPr>
          <w:b/>
          <w:bCs/>
        </w:rPr>
        <w:t>Η</w:t>
      </w:r>
      <w:r w:rsidRPr="004125F3">
        <w:rPr>
          <w:b/>
          <w:bCs/>
        </w:rPr>
        <w:t xml:space="preserve"> </w:t>
      </w:r>
      <w:r w:rsidR="0046282A" w:rsidRPr="004125F3">
        <w:rPr>
          <w:b/>
          <w:bCs/>
        </w:rPr>
        <w:t>ανταπόκριση</w:t>
      </w:r>
      <w:r w:rsidRPr="004125F3">
        <w:rPr>
          <w:b/>
          <w:bCs/>
        </w:rPr>
        <w:t xml:space="preserve"> των χορηγών</w:t>
      </w:r>
      <w:r>
        <w:rPr>
          <w:bCs/>
        </w:rPr>
        <w:t xml:space="preserve"> στην ημερίδα </w:t>
      </w:r>
      <w:r w:rsidR="00984AF9">
        <w:rPr>
          <w:bCs/>
        </w:rPr>
        <w:t xml:space="preserve">ήταν </w:t>
      </w:r>
      <w:r>
        <w:rPr>
          <w:bCs/>
        </w:rPr>
        <w:t xml:space="preserve">εντυπωσιακή, ζεστή και εγκάρδια. </w:t>
      </w:r>
    </w:p>
    <w:p w:rsidR="002A1150" w:rsidRDefault="002A1150" w:rsidP="002A1150">
      <w:pPr>
        <w:spacing w:after="240"/>
        <w:jc w:val="both"/>
        <w:rPr>
          <w:bCs/>
        </w:rPr>
      </w:pPr>
      <w:r w:rsidRPr="004125F3">
        <w:rPr>
          <w:b/>
          <w:bCs/>
        </w:rPr>
        <w:t>Τη Κυριακή 18 Νοεμβρίου 2018</w:t>
      </w:r>
      <w:r>
        <w:rPr>
          <w:bCs/>
        </w:rPr>
        <w:t xml:space="preserve">, πραγματοποιήθηκε επίσκεψη των ομιλητών και των οργανωτών της Ημερίδας στη Μονή </w:t>
      </w:r>
      <w:proofErr w:type="spellStart"/>
      <w:r>
        <w:rPr>
          <w:bCs/>
        </w:rPr>
        <w:t>Τοπλού</w:t>
      </w:r>
      <w:proofErr w:type="spellEnd"/>
      <w:r>
        <w:rPr>
          <w:bCs/>
        </w:rPr>
        <w:t>, όπου ο φιλόξενος Ηγούμενος αναφέρθηκε στο ιστορικό</w:t>
      </w:r>
      <w:r w:rsidR="006F20E8">
        <w:rPr>
          <w:bCs/>
        </w:rPr>
        <w:t xml:space="preserve"> έργο</w:t>
      </w:r>
      <w:r>
        <w:rPr>
          <w:bCs/>
        </w:rPr>
        <w:t xml:space="preserve"> της Μονής</w:t>
      </w:r>
      <w:r w:rsidR="006F20E8">
        <w:rPr>
          <w:bCs/>
        </w:rPr>
        <w:t xml:space="preserve"> και έκανε </w:t>
      </w:r>
      <w:r>
        <w:rPr>
          <w:bCs/>
        </w:rPr>
        <w:t>ξενάγησ</w:t>
      </w:r>
      <w:r w:rsidR="006F20E8">
        <w:rPr>
          <w:bCs/>
        </w:rPr>
        <w:t>η</w:t>
      </w:r>
      <w:r>
        <w:rPr>
          <w:bCs/>
        </w:rPr>
        <w:t xml:space="preserve"> σε όλους τους χώρους. Παρουσίασε όλα τα κειμήλια και</w:t>
      </w:r>
      <w:r w:rsidR="006F20E8">
        <w:rPr>
          <w:bCs/>
        </w:rPr>
        <w:t xml:space="preserve"> τα </w:t>
      </w:r>
      <w:r>
        <w:rPr>
          <w:bCs/>
        </w:rPr>
        <w:t>εκθέμ</w:t>
      </w:r>
      <w:r w:rsidR="006F20E8">
        <w:rPr>
          <w:bCs/>
        </w:rPr>
        <w:t>ατα. Ανέφερε τ</w:t>
      </w:r>
      <w:r>
        <w:rPr>
          <w:bCs/>
        </w:rPr>
        <w:t xml:space="preserve">η συμβολή του και τα αποτελέσματα της προσωπικής εργασίας και επίβλεψης στο τομέα της βιολογικής καλλιέργειας, των ιδιαίτερων μεθόδων διασφάλισης της ποιότητας και της προώθησης στη παγκόσμια αγορά των αξιόλογων και ιδιαίτερων οινικών προϊόντων και αποσταγμάτων της Μονής. Αξέχαστη και ξεχωριστή  εντύπωση προκάλεσε η βιογραφία, η </w:t>
      </w:r>
      <w:r w:rsidR="0046282A">
        <w:rPr>
          <w:bCs/>
        </w:rPr>
        <w:t>εκτεταμένη</w:t>
      </w:r>
      <w:r>
        <w:rPr>
          <w:bCs/>
        </w:rPr>
        <w:t xml:space="preserve">, πολύχρονη και διεθνής πνευματική, καλλιτεχνική και εκκλησιαστική δράση του Ηγουμένου Θεόφιλου Σπανουδάκη.    </w:t>
      </w:r>
    </w:p>
    <w:p w:rsidR="00A246D0" w:rsidRPr="00AA6B89" w:rsidRDefault="00A246D0"/>
    <w:sectPr w:rsidR="00A246D0" w:rsidRPr="00AA6B89" w:rsidSect="00912466">
      <w:headerReference w:type="default" r:id="rId8"/>
      <w:footerReference w:type="default" r:id="rId9"/>
      <w:pgSz w:w="11906" w:h="16838" w:code="9"/>
      <w:pgMar w:top="1440" w:right="1440" w:bottom="1440" w:left="1440" w:header="45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BEB" w:rsidRDefault="00146BEB" w:rsidP="00A6127A">
      <w:pPr>
        <w:spacing w:after="0" w:line="240" w:lineRule="auto"/>
      </w:pPr>
      <w:r>
        <w:separator/>
      </w:r>
    </w:p>
  </w:endnote>
  <w:endnote w:type="continuationSeparator" w:id="0">
    <w:p w:rsidR="00146BEB" w:rsidRDefault="00146BEB" w:rsidP="00A61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Minion Pro">
    <w:altName w:val="Cambria Math"/>
    <w:panose1 w:val="00000000000000000000"/>
    <w:charset w:val="00"/>
    <w:family w:val="roman"/>
    <w:notTrueType/>
    <w:pitch w:val="variable"/>
    <w:sig w:usb0="00000001" w:usb1="00000001"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A83" w:rsidRPr="008D7A83" w:rsidRDefault="00146BEB" w:rsidP="003E2FCD">
    <w:pPr>
      <w:pStyle w:val="a4"/>
      <w:ind w:left="-850" w:right="-850"/>
      <w:rPr>
        <w:sz w:val="16"/>
        <w:szCs w:val="16"/>
      </w:rPr>
    </w:pPr>
    <w:r>
      <w:fldChar w:fldCharType="begin"/>
    </w:r>
    <w:r>
      <w:instrText xml:space="preserve"> FILENAME   \* MERGEFORMAT </w:instrText>
    </w:r>
    <w:r>
      <w:fldChar w:fldCharType="separate"/>
    </w:r>
    <w:r w:rsidR="002A1150">
      <w:rPr>
        <w:noProof/>
        <w:sz w:val="16"/>
        <w:szCs w:val="16"/>
      </w:rPr>
      <w:t>Document2</w:t>
    </w:r>
    <w:r>
      <w:rPr>
        <w:noProof/>
        <w:sz w:val="16"/>
        <w:szCs w:val="16"/>
      </w:rPr>
      <w:fldChar w:fldCharType="end"/>
    </w:r>
    <w:r w:rsidR="003E2FCD">
      <w:rPr>
        <w:sz w:val="16"/>
        <w:szCs w:val="16"/>
      </w:rPr>
      <w:tab/>
    </w:r>
    <w:r w:rsidR="008F20EC">
      <w:rPr>
        <w:sz w:val="16"/>
        <w:szCs w:val="16"/>
      </w:rPr>
      <w:fldChar w:fldCharType="begin"/>
    </w:r>
    <w:r w:rsidR="008D7A83">
      <w:rPr>
        <w:sz w:val="16"/>
        <w:szCs w:val="16"/>
      </w:rPr>
      <w:instrText xml:space="preserve"> PAGE   \* MERGEFORMAT </w:instrText>
    </w:r>
    <w:r w:rsidR="008F20EC">
      <w:rPr>
        <w:sz w:val="16"/>
        <w:szCs w:val="16"/>
      </w:rPr>
      <w:fldChar w:fldCharType="separate"/>
    </w:r>
    <w:r w:rsidR="00F777DE">
      <w:rPr>
        <w:noProof/>
        <w:sz w:val="16"/>
        <w:szCs w:val="16"/>
      </w:rPr>
      <w:t>2</w:t>
    </w:r>
    <w:r w:rsidR="008F20EC">
      <w:rPr>
        <w:sz w:val="16"/>
        <w:szCs w:val="16"/>
      </w:rPr>
      <w:fldChar w:fldCharType="end"/>
    </w:r>
    <w:r w:rsidR="003E2FCD" w:rsidRPr="008D7A83">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BEB" w:rsidRDefault="00146BEB" w:rsidP="00A6127A">
      <w:pPr>
        <w:spacing w:after="0" w:line="240" w:lineRule="auto"/>
      </w:pPr>
      <w:r>
        <w:separator/>
      </w:r>
    </w:p>
  </w:footnote>
  <w:footnote w:type="continuationSeparator" w:id="0">
    <w:p w:rsidR="00146BEB" w:rsidRDefault="00146BEB" w:rsidP="00A612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27A" w:rsidRPr="00912466" w:rsidRDefault="002A1150" w:rsidP="008D7A83">
    <w:pPr>
      <w:pStyle w:val="BasicParagraph"/>
      <w:ind w:left="-850" w:right="-850"/>
      <w:jc w:val="center"/>
      <w:rPr>
        <w:rFonts w:ascii="Calibri" w:hAnsi="Calibri" w:cs="Calibri"/>
        <w:bCs/>
        <w:caps/>
        <w:sz w:val="16"/>
        <w:szCs w:val="16"/>
        <w:lang w:val="el-GR"/>
      </w:rPr>
    </w:pPr>
    <w:r>
      <w:rPr>
        <w:rFonts w:ascii="Calibri" w:hAnsi="Calibri" w:cs="Calibri"/>
        <w:bCs/>
        <w:caps/>
        <w:sz w:val="16"/>
        <w:szCs w:val="16"/>
        <w:lang w:val="el-GR"/>
      </w:rPr>
      <w:t>4</w:t>
    </w:r>
    <w:r w:rsidRPr="002A1150">
      <w:rPr>
        <w:rFonts w:ascii="Calibri" w:hAnsi="Calibri" w:cs="Calibri"/>
        <w:bCs/>
        <w:caps/>
        <w:sz w:val="16"/>
        <w:szCs w:val="16"/>
        <w:vertAlign w:val="superscript"/>
        <w:lang w:val="el-GR"/>
      </w:rPr>
      <w:t>Η</w:t>
    </w:r>
    <w:r>
      <w:rPr>
        <w:rFonts w:ascii="Calibri" w:hAnsi="Calibri" w:cs="Calibri"/>
        <w:bCs/>
        <w:caps/>
        <w:sz w:val="16"/>
        <w:szCs w:val="16"/>
        <w:lang w:val="el-GR"/>
      </w:rPr>
      <w:t xml:space="preserve"> </w:t>
    </w:r>
    <w:r w:rsidR="00D31B1A" w:rsidRPr="00912466">
      <w:rPr>
        <w:rFonts w:ascii="Calibri" w:hAnsi="Calibri" w:cs="Calibri"/>
        <w:bCs/>
        <w:caps/>
        <w:sz w:val="16"/>
        <w:szCs w:val="16"/>
        <w:lang w:val="el-GR"/>
      </w:rPr>
      <w:t xml:space="preserve"> ΔΙΕΠ</w:t>
    </w:r>
    <w:r w:rsidR="00692C72">
      <w:rPr>
        <w:rFonts w:ascii="Calibri" w:hAnsi="Calibri" w:cs="Calibri"/>
        <w:bCs/>
        <w:caps/>
        <w:sz w:val="16"/>
        <w:szCs w:val="16"/>
        <w:lang w:val="el-GR"/>
      </w:rPr>
      <w:t>Ι</w:t>
    </w:r>
    <w:r w:rsidR="00D31B1A" w:rsidRPr="00912466">
      <w:rPr>
        <w:rFonts w:ascii="Calibri" w:hAnsi="Calibri" w:cs="Calibri"/>
        <w:bCs/>
        <w:caps/>
        <w:sz w:val="16"/>
        <w:szCs w:val="16"/>
        <w:lang w:val="el-GR"/>
      </w:rPr>
      <w:t>ΣΤΗΜΟΝΙΚΗ ΗΜΕΡΙ</w:t>
    </w:r>
    <w:r w:rsidR="003D3D14">
      <w:rPr>
        <w:rFonts w:ascii="Calibri" w:hAnsi="Calibri" w:cs="Calibri"/>
        <w:bCs/>
        <w:caps/>
        <w:sz w:val="16"/>
        <w:szCs w:val="16"/>
        <w:lang w:val="el-GR"/>
      </w:rPr>
      <w:t>Δ</w:t>
    </w:r>
    <w:r w:rsidR="00D31B1A" w:rsidRPr="00912466">
      <w:rPr>
        <w:rFonts w:ascii="Calibri" w:hAnsi="Calibri" w:cs="Calibri"/>
        <w:bCs/>
        <w:caps/>
        <w:sz w:val="16"/>
        <w:szCs w:val="16"/>
        <w:lang w:val="el-GR"/>
      </w:rPr>
      <w:t>Α ΓΙΑ ΤΑ ΦΥΤΟΦΑΡΜΑΚΑ</w:t>
    </w:r>
    <w:r w:rsidR="00912466">
      <w:rPr>
        <w:rFonts w:ascii="Calibri" w:hAnsi="Calibri" w:cs="Calibri"/>
        <w:bCs/>
        <w:caps/>
        <w:sz w:val="16"/>
        <w:szCs w:val="16"/>
        <w:lang w:val="el-GR"/>
      </w:rPr>
      <w:t xml:space="preserve"> – </w:t>
    </w:r>
    <w:r>
      <w:rPr>
        <w:rFonts w:ascii="Calibri" w:hAnsi="Calibri" w:cs="Calibri"/>
        <w:bCs/>
        <w:caps/>
        <w:sz w:val="16"/>
        <w:szCs w:val="16"/>
        <w:lang w:val="el-GR"/>
      </w:rPr>
      <w:t>ΠΟΛΥΚΕΝΤΡΟ ΣΗΤΕΙΑΣ 17</w:t>
    </w:r>
    <w:r w:rsidR="00912466">
      <w:rPr>
        <w:rFonts w:ascii="Calibri" w:hAnsi="Calibri" w:cs="Calibri"/>
        <w:bCs/>
        <w:caps/>
        <w:sz w:val="16"/>
        <w:szCs w:val="16"/>
        <w:lang w:val="el-GR"/>
      </w:rPr>
      <w:t xml:space="preserve"> ΝΟΕΜΒΡΙΟΥ 201</w:t>
    </w:r>
    <w:r>
      <w:rPr>
        <w:rFonts w:ascii="Calibri" w:hAnsi="Calibri" w:cs="Calibri"/>
        <w:bCs/>
        <w:caps/>
        <w:sz w:val="16"/>
        <w:szCs w:val="16"/>
        <w:lang w:val="el-GR"/>
      </w:rPr>
      <w:t>8</w:t>
    </w:r>
  </w:p>
  <w:p w:rsidR="00D31B1A" w:rsidRPr="00912466" w:rsidRDefault="002A1150" w:rsidP="008D7A83">
    <w:pPr>
      <w:pStyle w:val="BasicParagraph"/>
      <w:ind w:left="-850" w:right="-850"/>
      <w:jc w:val="center"/>
      <w:rPr>
        <w:rFonts w:ascii="Calibri" w:hAnsi="Calibri" w:cs="Calibri"/>
        <w:b/>
        <w:bCs/>
        <w:iCs/>
        <w:caps/>
        <w:sz w:val="16"/>
        <w:szCs w:val="16"/>
        <w:lang w:val="el-GR"/>
      </w:rPr>
    </w:pPr>
    <w:r>
      <w:rPr>
        <w:rFonts w:ascii="Calibri" w:hAnsi="Calibri" w:cs="Calibri"/>
        <w:b/>
        <w:bCs/>
        <w:iCs/>
        <w:caps/>
        <w:sz w:val="16"/>
        <w:szCs w:val="16"/>
        <w:lang w:val="el-GR"/>
      </w:rPr>
      <w:t xml:space="preserve">Οι ΜΑΚΡΟΧΡΟΝΙΕΣ ΕΠΙΠΤΩΣΕΙΣ της ΕΚΘΕΣΗς ΣΕ ΦΥΤΟΦΑΡΜΑΚΑ ΣΕ ΥΓΕΙΑ ΚΑΙ ΠΕΡΙΒΑΛΛΟΝ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B89"/>
    <w:rsid w:val="000C4899"/>
    <w:rsid w:val="00146BEB"/>
    <w:rsid w:val="00156130"/>
    <w:rsid w:val="001A50DC"/>
    <w:rsid w:val="001C51DC"/>
    <w:rsid w:val="002710D0"/>
    <w:rsid w:val="00274D67"/>
    <w:rsid w:val="002A033D"/>
    <w:rsid w:val="002A1150"/>
    <w:rsid w:val="002E09F4"/>
    <w:rsid w:val="002E6E29"/>
    <w:rsid w:val="003133B9"/>
    <w:rsid w:val="003476C8"/>
    <w:rsid w:val="003D3D14"/>
    <w:rsid w:val="003E2FCD"/>
    <w:rsid w:val="004125F3"/>
    <w:rsid w:val="004208CF"/>
    <w:rsid w:val="0042319B"/>
    <w:rsid w:val="00432EC7"/>
    <w:rsid w:val="0046282A"/>
    <w:rsid w:val="004865E0"/>
    <w:rsid w:val="005D7ACF"/>
    <w:rsid w:val="00692C72"/>
    <w:rsid w:val="006F20E8"/>
    <w:rsid w:val="00727871"/>
    <w:rsid w:val="007800A2"/>
    <w:rsid w:val="00791C3A"/>
    <w:rsid w:val="007F5BC4"/>
    <w:rsid w:val="008D7A83"/>
    <w:rsid w:val="008F20EC"/>
    <w:rsid w:val="008F7726"/>
    <w:rsid w:val="00912466"/>
    <w:rsid w:val="00984AF9"/>
    <w:rsid w:val="009F763E"/>
    <w:rsid w:val="00A246D0"/>
    <w:rsid w:val="00A6127A"/>
    <w:rsid w:val="00AA6B89"/>
    <w:rsid w:val="00AA7A39"/>
    <w:rsid w:val="00AB2E17"/>
    <w:rsid w:val="00AC472B"/>
    <w:rsid w:val="00AF64A2"/>
    <w:rsid w:val="00AF73E7"/>
    <w:rsid w:val="00B52B59"/>
    <w:rsid w:val="00B876A4"/>
    <w:rsid w:val="00BB44A6"/>
    <w:rsid w:val="00C85A4C"/>
    <w:rsid w:val="00CC1B69"/>
    <w:rsid w:val="00CF5CBC"/>
    <w:rsid w:val="00D31B1A"/>
    <w:rsid w:val="00D52575"/>
    <w:rsid w:val="00E937D4"/>
    <w:rsid w:val="00EB3047"/>
    <w:rsid w:val="00EE4EB8"/>
    <w:rsid w:val="00F3654F"/>
    <w:rsid w:val="00F777DE"/>
    <w:rsid w:val="00F91C77"/>
    <w:rsid w:val="00F95228"/>
    <w:rsid w:val="00FF745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150"/>
    <w:pPr>
      <w:spacing w:after="200" w:line="276" w:lineRule="auto"/>
    </w:pPr>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6127A"/>
    <w:pPr>
      <w:tabs>
        <w:tab w:val="center" w:pos="4513"/>
        <w:tab w:val="right" w:pos="9026"/>
      </w:tabs>
      <w:spacing w:after="0" w:line="240" w:lineRule="auto"/>
      <w:jc w:val="both"/>
    </w:pPr>
    <w:rPr>
      <w:rFonts w:ascii="Calibri" w:eastAsia="Calibri" w:hAnsi="Calibri" w:cs="Times New Roman"/>
      <w:szCs w:val="18"/>
      <w:lang w:val="en-GB"/>
    </w:rPr>
  </w:style>
  <w:style w:type="character" w:customStyle="1" w:styleId="Char">
    <w:name w:val="Κεφαλίδα Char"/>
    <w:basedOn w:val="a0"/>
    <w:link w:val="a3"/>
    <w:uiPriority w:val="99"/>
    <w:rsid w:val="00A6127A"/>
  </w:style>
  <w:style w:type="paragraph" w:styleId="a4">
    <w:name w:val="footer"/>
    <w:basedOn w:val="a"/>
    <w:link w:val="Char0"/>
    <w:uiPriority w:val="99"/>
    <w:unhideWhenUsed/>
    <w:rsid w:val="00A6127A"/>
    <w:pPr>
      <w:tabs>
        <w:tab w:val="center" w:pos="4513"/>
        <w:tab w:val="right" w:pos="9026"/>
      </w:tabs>
      <w:spacing w:after="0" w:line="240" w:lineRule="auto"/>
      <w:jc w:val="both"/>
    </w:pPr>
    <w:rPr>
      <w:rFonts w:ascii="Calibri" w:eastAsia="Calibri" w:hAnsi="Calibri" w:cs="Times New Roman"/>
      <w:szCs w:val="18"/>
      <w:lang w:val="en-GB"/>
    </w:rPr>
  </w:style>
  <w:style w:type="character" w:customStyle="1" w:styleId="Char0">
    <w:name w:val="Υποσέλιδο Char"/>
    <w:basedOn w:val="a0"/>
    <w:link w:val="a4"/>
    <w:uiPriority w:val="99"/>
    <w:rsid w:val="00A6127A"/>
  </w:style>
  <w:style w:type="paragraph" w:customStyle="1" w:styleId="BasicParagraph">
    <w:name w:val="[Basic Paragraph]"/>
    <w:basedOn w:val="a"/>
    <w:uiPriority w:val="99"/>
    <w:rsid w:val="00D31B1A"/>
    <w:pPr>
      <w:autoSpaceDE w:val="0"/>
      <w:autoSpaceDN w:val="0"/>
      <w:adjustRightInd w:val="0"/>
      <w:spacing w:after="0" w:line="288" w:lineRule="auto"/>
      <w:jc w:val="both"/>
      <w:textAlignment w:val="center"/>
    </w:pPr>
    <w:rPr>
      <w:rFonts w:ascii="Minion Pro" w:eastAsia="Calibri" w:hAnsi="Minion Pro" w:cs="Minion Pro"/>
      <w:color w:val="000000"/>
      <w:sz w:val="24"/>
      <w:szCs w:val="24"/>
      <w:lang w:val="en-GB"/>
    </w:rPr>
  </w:style>
  <w:style w:type="character" w:styleId="a5">
    <w:name w:val="Emphasis"/>
    <w:basedOn w:val="a0"/>
    <w:uiPriority w:val="20"/>
    <w:qFormat/>
    <w:rsid w:val="002A1150"/>
    <w:rPr>
      <w:i/>
      <w:iCs/>
    </w:rPr>
  </w:style>
  <w:style w:type="character" w:customStyle="1" w:styleId="st">
    <w:name w:val="st"/>
    <w:basedOn w:val="a0"/>
    <w:rsid w:val="002A11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150"/>
    <w:pPr>
      <w:spacing w:after="200" w:line="276" w:lineRule="auto"/>
    </w:pPr>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6127A"/>
    <w:pPr>
      <w:tabs>
        <w:tab w:val="center" w:pos="4513"/>
        <w:tab w:val="right" w:pos="9026"/>
      </w:tabs>
      <w:spacing w:after="0" w:line="240" w:lineRule="auto"/>
      <w:jc w:val="both"/>
    </w:pPr>
    <w:rPr>
      <w:rFonts w:ascii="Calibri" w:eastAsia="Calibri" w:hAnsi="Calibri" w:cs="Times New Roman"/>
      <w:szCs w:val="18"/>
      <w:lang w:val="en-GB"/>
    </w:rPr>
  </w:style>
  <w:style w:type="character" w:customStyle="1" w:styleId="Char">
    <w:name w:val="Κεφαλίδα Char"/>
    <w:basedOn w:val="a0"/>
    <w:link w:val="a3"/>
    <w:uiPriority w:val="99"/>
    <w:rsid w:val="00A6127A"/>
  </w:style>
  <w:style w:type="paragraph" w:styleId="a4">
    <w:name w:val="footer"/>
    <w:basedOn w:val="a"/>
    <w:link w:val="Char0"/>
    <w:uiPriority w:val="99"/>
    <w:unhideWhenUsed/>
    <w:rsid w:val="00A6127A"/>
    <w:pPr>
      <w:tabs>
        <w:tab w:val="center" w:pos="4513"/>
        <w:tab w:val="right" w:pos="9026"/>
      </w:tabs>
      <w:spacing w:after="0" w:line="240" w:lineRule="auto"/>
      <w:jc w:val="both"/>
    </w:pPr>
    <w:rPr>
      <w:rFonts w:ascii="Calibri" w:eastAsia="Calibri" w:hAnsi="Calibri" w:cs="Times New Roman"/>
      <w:szCs w:val="18"/>
      <w:lang w:val="en-GB"/>
    </w:rPr>
  </w:style>
  <w:style w:type="character" w:customStyle="1" w:styleId="Char0">
    <w:name w:val="Υποσέλιδο Char"/>
    <w:basedOn w:val="a0"/>
    <w:link w:val="a4"/>
    <w:uiPriority w:val="99"/>
    <w:rsid w:val="00A6127A"/>
  </w:style>
  <w:style w:type="paragraph" w:customStyle="1" w:styleId="BasicParagraph">
    <w:name w:val="[Basic Paragraph]"/>
    <w:basedOn w:val="a"/>
    <w:uiPriority w:val="99"/>
    <w:rsid w:val="00D31B1A"/>
    <w:pPr>
      <w:autoSpaceDE w:val="0"/>
      <w:autoSpaceDN w:val="0"/>
      <w:adjustRightInd w:val="0"/>
      <w:spacing w:after="0" w:line="288" w:lineRule="auto"/>
      <w:jc w:val="both"/>
      <w:textAlignment w:val="center"/>
    </w:pPr>
    <w:rPr>
      <w:rFonts w:ascii="Minion Pro" w:eastAsia="Calibri" w:hAnsi="Minion Pro" w:cs="Minion Pro"/>
      <w:color w:val="000000"/>
      <w:sz w:val="24"/>
      <w:szCs w:val="24"/>
      <w:lang w:val="en-GB"/>
    </w:rPr>
  </w:style>
  <w:style w:type="character" w:styleId="a5">
    <w:name w:val="Emphasis"/>
    <w:basedOn w:val="a0"/>
    <w:uiPriority w:val="20"/>
    <w:qFormat/>
    <w:rsid w:val="002A1150"/>
    <w:rPr>
      <w:i/>
      <w:iCs/>
    </w:rPr>
  </w:style>
  <w:style w:type="character" w:customStyle="1" w:styleId="st">
    <w:name w:val="st"/>
    <w:basedOn w:val="a0"/>
    <w:rsid w:val="002A11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mit\OneDrive\&#904;&#947;&#947;&#961;&#945;&#966;&#945;\ERMIS\&#904;&#947;&#947;&#961;&#945;&#966;&#945;\&#931;&#919;&#932;&#917;&#921;&#913;\FYTOFARMAKA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6F9483-B474-449F-A301-1C613259B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FYTOFARMAKA_template</Template>
  <TotalTime>8</TotalTime>
  <Pages>4</Pages>
  <Words>1675</Words>
  <Characters>9049</Characters>
  <Application>Microsoft Office Word</Application>
  <DocSecurity>0</DocSecurity>
  <Lines>75</Lines>
  <Paragraphs>21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10703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Δημήτριος Πετράκης</dc:creator>
  <cp:lastModifiedBy>TELHS</cp:lastModifiedBy>
  <cp:revision>6</cp:revision>
  <dcterms:created xsi:type="dcterms:W3CDTF">2018-11-22T10:39:00Z</dcterms:created>
  <dcterms:modified xsi:type="dcterms:W3CDTF">2018-11-23T07:54:00Z</dcterms:modified>
</cp:coreProperties>
</file>