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16" w:rsidRDefault="00270D16" w:rsidP="00452EEF">
      <w:pPr>
        <w:jc w:val="center"/>
        <w:rPr>
          <w:rFonts w:ascii="Arial Black" w:hAnsi="Arial Black" w:cs="Tahoma"/>
          <w:b/>
          <w:color w:val="1F497D" w:themeColor="text2"/>
          <w:lang w:val="el-GR"/>
        </w:rPr>
      </w:pPr>
      <w:r w:rsidRPr="00270D16">
        <w:rPr>
          <w:rFonts w:ascii="Arial Black" w:hAnsi="Arial Black" w:cs="Tahoma"/>
          <w:b/>
          <w:color w:val="1F497D" w:themeColor="text2"/>
          <w:lang w:val="el-GR"/>
        </w:rPr>
        <w:t>Π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Ρ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Ο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Γ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Ρ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Α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>Μ</w:t>
      </w:r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proofErr w:type="spellStart"/>
      <w:r w:rsidRPr="00270D16">
        <w:rPr>
          <w:rFonts w:ascii="Arial Black" w:hAnsi="Arial Black" w:cs="Tahoma"/>
          <w:b/>
          <w:color w:val="1F497D" w:themeColor="text2"/>
          <w:lang w:val="el-GR"/>
        </w:rPr>
        <w:t>Μ</w:t>
      </w:r>
      <w:proofErr w:type="spellEnd"/>
      <w:r w:rsidR="00910B11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Α </w:t>
      </w:r>
    </w:p>
    <w:p w:rsidR="00270D16" w:rsidRDefault="00452EEF" w:rsidP="00452EEF">
      <w:pPr>
        <w:jc w:val="center"/>
        <w:rPr>
          <w:rFonts w:ascii="Arial Black" w:hAnsi="Arial Black" w:cs="Tahoma"/>
          <w:b/>
          <w:color w:val="1F497D" w:themeColor="text2"/>
          <w:lang w:val="el-GR"/>
        </w:rPr>
      </w:pPr>
      <w:r w:rsidRPr="00270D16">
        <w:rPr>
          <w:rFonts w:ascii="Arial Black" w:hAnsi="Arial Black" w:cs="Tahoma"/>
          <w:b/>
          <w:color w:val="1F497D" w:themeColor="text2"/>
          <w:lang w:val="el-GR"/>
        </w:rPr>
        <w:t>4η</w:t>
      </w:r>
      <w:r w:rsidR="00270D16" w:rsidRPr="00270D16">
        <w:rPr>
          <w:rFonts w:ascii="Arial Black" w:hAnsi="Arial Black" w:cs="Tahoma"/>
          <w:b/>
          <w:color w:val="1F497D" w:themeColor="text2"/>
          <w:lang w:val="el-GR"/>
        </w:rPr>
        <w:t>ς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 ΕΠΙΣΤΗΜΟΝΙΚΗ</w:t>
      </w:r>
      <w:r w:rsidR="00270D16" w:rsidRPr="00270D16">
        <w:rPr>
          <w:rFonts w:ascii="Arial Black" w:hAnsi="Arial Black" w:cs="Tahoma"/>
          <w:b/>
          <w:color w:val="1F497D" w:themeColor="text2"/>
          <w:lang w:val="el-GR"/>
        </w:rPr>
        <w:t>Σ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ΗΜΕΡΙΔΑ</w:t>
      </w:r>
      <w:r w:rsidR="00270D16" w:rsidRPr="00270D16">
        <w:rPr>
          <w:rFonts w:ascii="Arial Black" w:hAnsi="Arial Black" w:cs="Tahoma"/>
          <w:b/>
          <w:color w:val="1F497D" w:themeColor="text2"/>
          <w:lang w:val="el-GR"/>
        </w:rPr>
        <w:t>Σ</w:t>
      </w:r>
      <w:r w:rsidR="00270D16">
        <w:rPr>
          <w:rFonts w:ascii="Arial Black" w:hAnsi="Arial Black" w:cs="Tahoma"/>
          <w:b/>
          <w:color w:val="1F497D" w:themeColor="text2"/>
          <w:lang w:val="el-GR"/>
        </w:rPr>
        <w:t xml:space="preserve"> ΓΙΑ ΤΑ ΦΥΤΟΦΑΡΜΑΚΑ </w:t>
      </w:r>
    </w:p>
    <w:p w:rsidR="00270D16" w:rsidRPr="00F56F8E" w:rsidRDefault="00270D16" w:rsidP="00270D16">
      <w:pPr>
        <w:jc w:val="center"/>
        <w:rPr>
          <w:rFonts w:ascii="Arial Black" w:hAnsi="Arial Black" w:cs="Tahoma"/>
          <w:b/>
          <w:color w:val="1F497D" w:themeColor="text2"/>
          <w:lang w:val="el-GR"/>
        </w:rPr>
      </w:pPr>
      <w:r>
        <w:rPr>
          <w:rFonts w:ascii="Arial Black" w:hAnsi="Arial Black" w:cs="Tahoma"/>
          <w:b/>
          <w:color w:val="1F497D" w:themeColor="text2"/>
          <w:lang w:val="el-GR"/>
        </w:rPr>
        <w:t>Σητεία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="00F56F8E" w:rsidRPr="00F56F8E">
        <w:rPr>
          <w:rFonts w:ascii="Arial Black" w:hAnsi="Arial Black" w:cs="Tahoma"/>
          <w:b/>
          <w:color w:val="1F497D" w:themeColor="text2"/>
          <w:lang w:val="el-GR"/>
        </w:rPr>
        <w:t>-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Σ</w:t>
      </w:r>
      <w:r>
        <w:rPr>
          <w:rFonts w:ascii="Arial Black" w:hAnsi="Arial Black" w:cs="Tahoma"/>
          <w:b/>
          <w:color w:val="1F497D" w:themeColor="text2"/>
          <w:lang w:val="el-GR"/>
        </w:rPr>
        <w:t>άββατο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17 Ν</w:t>
      </w:r>
      <w:r>
        <w:rPr>
          <w:rFonts w:ascii="Arial Black" w:hAnsi="Arial Black" w:cs="Tahoma"/>
          <w:b/>
          <w:color w:val="1F497D" w:themeColor="text2"/>
          <w:lang w:val="el-GR"/>
        </w:rPr>
        <w:t>οεμβρίου</w:t>
      </w:r>
      <w:r w:rsidRPr="00270D16">
        <w:rPr>
          <w:rFonts w:ascii="Arial Black" w:hAnsi="Arial Black" w:cs="Tahoma"/>
          <w:b/>
          <w:color w:val="1F497D" w:themeColor="text2"/>
          <w:lang w:val="el-GR"/>
        </w:rPr>
        <w:t xml:space="preserve"> 2018</w:t>
      </w:r>
      <w:r w:rsidR="00F56F8E" w:rsidRPr="00F56F8E">
        <w:rPr>
          <w:rFonts w:ascii="Arial Black" w:hAnsi="Arial Black" w:cs="Tahoma"/>
          <w:b/>
          <w:color w:val="1F497D" w:themeColor="text2"/>
          <w:lang w:val="el-GR"/>
        </w:rPr>
        <w:t xml:space="preserve"> </w:t>
      </w:r>
      <w:r w:rsidR="007537A8" w:rsidRPr="00F56F8E">
        <w:rPr>
          <w:rFonts w:ascii="Arial Black" w:hAnsi="Arial Black" w:cs="Tahoma"/>
          <w:b/>
          <w:color w:val="1F497D" w:themeColor="text2"/>
          <w:lang w:val="el-GR"/>
        </w:rPr>
        <w:t>-</w:t>
      </w:r>
    </w:p>
    <w:p w:rsidR="00F56F8E" w:rsidRDefault="00F56F8E" w:rsidP="00452EEF">
      <w:pPr>
        <w:jc w:val="center"/>
        <w:rPr>
          <w:rFonts w:ascii="Arial Black" w:hAnsi="Arial Black" w:cs="Tahoma"/>
          <w:b/>
          <w:color w:val="1F497D" w:themeColor="text2"/>
          <w:lang w:val="el-GR"/>
        </w:rPr>
      </w:pPr>
      <w:r>
        <w:rPr>
          <w:rFonts w:ascii="Arial Black" w:hAnsi="Arial Black" w:cs="Tahoma"/>
          <w:b/>
          <w:color w:val="1F497D" w:themeColor="text2"/>
          <w:lang w:val="el-GR"/>
        </w:rPr>
        <w:t>Με θέμα :</w:t>
      </w:r>
      <w:r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 </w:t>
      </w:r>
      <w:r w:rsidR="00452EEF" w:rsidRPr="00452EEF">
        <w:rPr>
          <w:rFonts w:ascii="Arial Black" w:hAnsi="Arial Black" w:cs="Tahoma"/>
          <w:b/>
          <w:color w:val="1F497D" w:themeColor="text2"/>
          <w:lang w:val="el-GR"/>
        </w:rPr>
        <w:t xml:space="preserve">«Οι επιπτώσεις της έκθεσης σε φυτοφάρμακα στην υγεία </w:t>
      </w:r>
    </w:p>
    <w:p w:rsidR="00452EEF" w:rsidRPr="00F56F8E" w:rsidRDefault="00452EEF" w:rsidP="00452EEF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el-GR"/>
        </w:rPr>
      </w:pPr>
      <w:r w:rsidRPr="00452EEF">
        <w:rPr>
          <w:rFonts w:ascii="Arial Black" w:hAnsi="Arial Black" w:cs="Tahoma"/>
          <w:b/>
          <w:color w:val="1F497D" w:themeColor="text2"/>
          <w:lang w:val="el-GR"/>
        </w:rPr>
        <w:t>και στο περιβάλλον.»</w:t>
      </w:r>
    </w:p>
    <w:p w:rsidR="00452EEF" w:rsidRPr="00452EEF" w:rsidRDefault="00B44D02" w:rsidP="00452EEF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el-GR"/>
        </w:rPr>
      </w:pPr>
      <w:r w:rsidRPr="00F8454C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Που θα πραγματοποιηθεί: 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18.00</w:t>
      </w:r>
      <w:r w:rsidR="0040216E" w:rsidRPr="0040216E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 - 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21.</w:t>
      </w:r>
      <w:r w:rsidR="00270D16" w:rsidRPr="00270D16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3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0 </w:t>
      </w:r>
      <w:r w:rsidR="00452EEF" w:rsidRPr="00F8454C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στην α</w:t>
      </w:r>
      <w:r w:rsidR="00452EEF" w:rsidRPr="00F8454C">
        <w:rPr>
          <w:rFonts w:ascii="Arial" w:hAnsi="Arial" w:cs="Arial"/>
          <w:b/>
          <w:color w:val="1F497D" w:themeColor="text2"/>
          <w:sz w:val="22"/>
          <w:szCs w:val="22"/>
        </w:rPr>
        <w:t xml:space="preserve">ίθουσα </w:t>
      </w:r>
      <w:proofErr w:type="spellStart"/>
      <w:r w:rsidR="00452EEF" w:rsidRP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Πολύκεντρο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υ</w:t>
      </w:r>
      <w:proofErr w:type="spellEnd"/>
      <w:r w:rsidR="00452EEF" w:rsidRP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 του Δήμου Σητείας</w:t>
      </w:r>
      <w:r w:rsidR="00B26FE4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.</w:t>
      </w:r>
    </w:p>
    <w:p w:rsidR="00A81E23" w:rsidRPr="00F8454C" w:rsidRDefault="00A81E23" w:rsidP="00C77BC3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el-GR"/>
        </w:rPr>
      </w:pPr>
      <w:r w:rsidRPr="00F8454C">
        <w:rPr>
          <w:rFonts w:ascii="Arial" w:hAnsi="Arial" w:cs="Arial"/>
          <w:b/>
          <w:color w:val="1F497D" w:themeColor="text2"/>
          <w:sz w:val="22"/>
          <w:szCs w:val="22"/>
        </w:rPr>
        <w:t xml:space="preserve">Διεύθυνση: 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οδός Κονδυλάκη 23</w:t>
      </w:r>
      <w:r w:rsidR="00C77BC3" w:rsidRPr="00F8454C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 xml:space="preserve">, </w:t>
      </w:r>
      <w:r w:rsidR="00452EEF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Σητεία</w:t>
      </w:r>
      <w:r w:rsidR="007F7799" w:rsidRPr="00F8454C">
        <w:rPr>
          <w:rFonts w:ascii="Arial" w:hAnsi="Arial" w:cs="Arial"/>
          <w:b/>
          <w:color w:val="1F497D" w:themeColor="text2"/>
          <w:sz w:val="22"/>
          <w:szCs w:val="22"/>
          <w:lang w:val="el-GR"/>
        </w:rPr>
        <w:t>.</w:t>
      </w:r>
    </w:p>
    <w:p w:rsidR="00262532" w:rsidRPr="00443030" w:rsidRDefault="00262532" w:rsidP="00A81E23">
      <w:pPr>
        <w:jc w:val="center"/>
        <w:rPr>
          <w:rFonts w:ascii="Tahoma" w:hAnsi="Tahoma" w:cs="Tahoma"/>
          <w:color w:val="333399"/>
          <w:sz w:val="22"/>
          <w:szCs w:val="22"/>
        </w:rPr>
      </w:pPr>
    </w:p>
    <w:tbl>
      <w:tblPr>
        <w:tblStyle w:val="a5"/>
        <w:tblW w:w="10740" w:type="dxa"/>
        <w:tblLook w:val="01E0" w:firstRow="1" w:lastRow="1" w:firstColumn="1" w:lastColumn="1" w:noHBand="0" w:noVBand="0"/>
      </w:tblPr>
      <w:tblGrid>
        <w:gridCol w:w="1694"/>
        <w:gridCol w:w="9046"/>
      </w:tblGrid>
      <w:tr w:rsidR="00F8454C" w:rsidRPr="00F8454C" w:rsidTr="00BE3EE3">
        <w:trPr>
          <w:cantSplit/>
          <w:trHeight w:val="56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1E23" w:rsidRPr="00F8454C" w:rsidRDefault="00AC2342" w:rsidP="00300B83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</w:pPr>
            <w:r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Σάββατο </w:t>
            </w:r>
            <w:r w:rsidR="002D2F87"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1</w:t>
            </w:r>
            <w:r w:rsid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7</w:t>
            </w:r>
            <w:r w:rsidR="002D2F87"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</w:t>
            </w:r>
            <w:r w:rsid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Νοεμ</w:t>
            </w:r>
            <w:r w:rsidR="002D2F87"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βρίου</w:t>
            </w:r>
            <w:r w:rsidR="00A81E23"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201</w:t>
            </w:r>
            <w:r w:rsid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8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vAlign w:val="center"/>
          </w:tcPr>
          <w:p w:rsidR="00A81E23" w:rsidRPr="00F8454C" w:rsidRDefault="00A81E23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18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:00 - 1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8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3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046" w:type="dxa"/>
            <w:vAlign w:val="center"/>
          </w:tcPr>
          <w:p w:rsidR="005926C1" w:rsidRPr="00F8454C" w:rsidRDefault="00A81E23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Έναρξη ημερίδας </w:t>
            </w:r>
            <w:r w:rsidR="005926C1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–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Χαιρετισμοί</w:t>
            </w:r>
            <w:r w:rsidR="005926C1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shd w:val="clear" w:color="auto" w:fill="FFFFFF"/>
            <w:vAlign w:val="center"/>
          </w:tcPr>
          <w:p w:rsidR="00A81E23" w:rsidRPr="00F8454C" w:rsidRDefault="00AC187A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1</w:t>
            </w:r>
            <w:r w:rsidR="008F63CC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8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:</w:t>
            </w:r>
            <w:r w:rsidR="008F63CC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3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0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- 1</w:t>
            </w:r>
            <w:r w:rsidR="008F63CC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8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45</w:t>
            </w:r>
          </w:p>
        </w:tc>
        <w:tc>
          <w:tcPr>
            <w:tcW w:w="9046" w:type="dxa"/>
            <w:shd w:val="clear" w:color="auto" w:fill="FFFFFF"/>
            <w:vAlign w:val="center"/>
          </w:tcPr>
          <w:p w:rsidR="00452EEF" w:rsidRDefault="00452EEF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“Διατροφή και Προστασία Υγείας Γενικού Πληθυσμού και Ευπαθών Ομάδων, από Μακροχρόνια Έκθεση σε Φυτοφάρμακα”</w:t>
            </w:r>
          </w:p>
          <w:p w:rsidR="00A81E23" w:rsidRPr="00F8454C" w:rsidRDefault="00452EEF" w:rsidP="00B06FB2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Φραγκιαδάκης</w:t>
            </w:r>
            <w:proofErr w:type="spellEnd"/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Γ</w:t>
            </w:r>
            <w:r w:rsidR="00B06FB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ε</w:t>
            </w:r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ώργ</w:t>
            </w:r>
            <w:r w:rsidR="00B06FB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ι</w:t>
            </w:r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ος, </w:t>
            </w: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Πρόεδρος </w:t>
            </w:r>
            <w:r w:rsidR="00B06FB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του </w:t>
            </w: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Τμ</w:t>
            </w:r>
            <w:r w:rsidR="00B06FB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ήματος Διατροφής &amp; </w:t>
            </w:r>
            <w:proofErr w:type="spellStart"/>
            <w:r w:rsidR="00B06FB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Διαιτολογίας</w:t>
            </w:r>
            <w:proofErr w:type="spellEnd"/>
            <w:r w:rsidR="00B06FB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, </w:t>
            </w: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ΤΕΙ Κρήτης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.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vAlign w:val="center"/>
          </w:tcPr>
          <w:p w:rsidR="00A81E23" w:rsidRPr="00F8454C" w:rsidRDefault="008F63CC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18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4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5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AC187A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–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19</w:t>
            </w:r>
            <w:r w:rsidR="00AC187A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:</w:t>
            </w:r>
            <w:r w:rsid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00</w:t>
            </w:r>
          </w:p>
        </w:tc>
        <w:tc>
          <w:tcPr>
            <w:tcW w:w="9046" w:type="dxa"/>
            <w:vAlign w:val="center"/>
          </w:tcPr>
          <w:p w:rsidR="00D220C1" w:rsidRDefault="00452EEF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“</w:t>
            </w:r>
            <w:r w:rsidR="009F324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Η χρήση φυτοφαρμάκων στη Σητεία</w:t>
            </w:r>
            <w:bookmarkStart w:id="0" w:name="_GoBack"/>
            <w:bookmarkEnd w:id="0"/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”</w:t>
            </w:r>
          </w:p>
          <w:p w:rsidR="00452EEF" w:rsidRPr="00F8454C" w:rsidRDefault="00452EEF" w:rsidP="00634122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Μεθενίτ</w:t>
            </w:r>
            <w:r w:rsidR="0063412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ου</w:t>
            </w:r>
            <w:proofErr w:type="spellEnd"/>
            <w:r w:rsidRPr="00452EEF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Ειρήνη</w:t>
            </w:r>
            <w:r w:rsidRPr="00452EEF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, Γεωπόνος Τμήματος Αγροτικής Οικονομίας Σητείας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.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shd w:val="clear" w:color="auto" w:fill="FFFFFF"/>
            <w:vAlign w:val="center"/>
          </w:tcPr>
          <w:p w:rsidR="00A81E23" w:rsidRPr="00446731" w:rsidRDefault="008F63CC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19</w:t>
            </w:r>
            <w:r w:rsidR="00AC187A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0</w:t>
            </w:r>
            <w:r w:rsidR="00AC187A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0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- 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19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15</w:t>
            </w:r>
          </w:p>
        </w:tc>
        <w:tc>
          <w:tcPr>
            <w:tcW w:w="9046" w:type="dxa"/>
            <w:shd w:val="clear" w:color="auto" w:fill="FFFFFF"/>
            <w:vAlign w:val="center"/>
          </w:tcPr>
          <w:p w:rsidR="00410B33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“Αειφόρος ανάπτυξη μέσα από την βιολογική καλλιέργεια στη Σητεία. Ο ρόλος του Παγκόσμιου </w:t>
            </w:r>
            <w:proofErr w:type="spellStart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Γεωπά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ρ</w:t>
            </w: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κου</w:t>
            </w:r>
            <w:proofErr w:type="spellEnd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UNESCO της Σητείας”</w:t>
            </w:r>
          </w:p>
          <w:p w:rsidR="00446731" w:rsidRPr="00F8454C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44673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Περάκης</w:t>
            </w:r>
            <w:proofErr w:type="spellEnd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</w:t>
            </w:r>
            <w:r w:rsidRPr="0044673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Βαγγέλης</w:t>
            </w: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, Γεωπόνος ΤΕ, Βιοκαλλιεργητής / Συντονιστής </w:t>
            </w:r>
            <w:proofErr w:type="spellStart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Γεωπάρκου</w:t>
            </w:r>
            <w:proofErr w:type="spellEnd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Σητείας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.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shd w:val="clear" w:color="auto" w:fill="FFFFFF"/>
            <w:vAlign w:val="center"/>
          </w:tcPr>
          <w:p w:rsidR="00CE3B07" w:rsidRPr="00F8454C" w:rsidRDefault="008F63CC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19: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15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– 19: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30</w:t>
            </w:r>
          </w:p>
        </w:tc>
        <w:tc>
          <w:tcPr>
            <w:tcW w:w="9046" w:type="dxa"/>
            <w:shd w:val="clear" w:color="auto" w:fill="FFFFFF"/>
            <w:vAlign w:val="center"/>
          </w:tcPr>
          <w:p w:rsidR="00CE3B07" w:rsidRPr="00F56F8E" w:rsidRDefault="00C953C2" w:rsidP="00300B83">
            <w:pPr>
              <w:jc w:val="center"/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  <w:lang w:val="el-GR" w:eastAsia="el-GR"/>
              </w:rPr>
            </w:pPr>
            <w:r w:rsidRPr="00C953C2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  <w:lang w:eastAsia="el-GR"/>
              </w:rPr>
              <w:t>"Ο ρόλος του Γενικού Νοσοκομείου-Κέντρου Υγείας Σητείας στις επιπτώσεις των φυτοφαρμάκων στην υγεία του πληθυσμού."</w:t>
            </w:r>
          </w:p>
          <w:p w:rsidR="00C953C2" w:rsidRPr="00C953C2" w:rsidRDefault="00C953C2" w:rsidP="00300B83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</w:pPr>
            <w:proofErr w:type="spellStart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>Κατσαράκης</w:t>
            </w:r>
            <w:proofErr w:type="spellEnd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 xml:space="preserve"> Ιωάννης</w:t>
            </w:r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>, πρόεδρος Ιατρικού Συλλόγου Σητείας και Διευθυντής Παιδιατρικής Κλινικής ΓΝ-ΚΥ Σητείας.</w:t>
            </w:r>
          </w:p>
          <w:p w:rsidR="00C953C2" w:rsidRPr="00C953C2" w:rsidRDefault="00C953C2" w:rsidP="00300B83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</w:pPr>
            <w:r w:rsidRPr="00C953C2">
              <w:rPr>
                <w:rFonts w:ascii="Arial" w:hAnsi="Arial" w:cs="Arial"/>
                <w:color w:val="1F497D" w:themeColor="text2"/>
                <w:sz w:val="18"/>
                <w:szCs w:val="18"/>
                <w:lang w:val="el-GR"/>
              </w:rPr>
              <w:t xml:space="preserve">                      </w:t>
            </w:r>
            <w:proofErr w:type="spellStart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>Καταξάκη</w:t>
            </w:r>
            <w:proofErr w:type="spellEnd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 xml:space="preserve"> Βίκυ</w:t>
            </w:r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>Επιμελίτρια</w:t>
            </w:r>
            <w:proofErr w:type="spellEnd"/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 xml:space="preserve"> Α' Γενικής Ιατρικής και υπεύθυνη ΤΕΠ Νοσοκομείου Σητείας.</w:t>
            </w:r>
          </w:p>
          <w:p w:rsidR="00C953C2" w:rsidRPr="00C953C2" w:rsidRDefault="00C953C2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 xml:space="preserve">                      </w:t>
            </w:r>
            <w:proofErr w:type="spellStart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>Δρουγκάκη</w:t>
            </w:r>
            <w:proofErr w:type="spellEnd"/>
            <w:r w:rsidRPr="00C953C2">
              <w:rPr>
                <w:rFonts w:ascii="Arial" w:hAnsi="Arial" w:cs="Arial"/>
                <w:b/>
                <w:color w:val="1F497D" w:themeColor="text2"/>
                <w:sz w:val="16"/>
                <w:szCs w:val="16"/>
                <w:lang w:val="el-GR"/>
              </w:rPr>
              <w:t xml:space="preserve"> Μαρία</w:t>
            </w:r>
            <w:r w:rsidRPr="00C953C2">
              <w:rPr>
                <w:rFonts w:ascii="Arial" w:hAnsi="Arial" w:cs="Arial"/>
                <w:color w:val="1F497D" w:themeColor="text2"/>
                <w:sz w:val="16"/>
                <w:szCs w:val="16"/>
                <w:lang w:val="el-GR"/>
              </w:rPr>
              <w:t>, Ιατρός Υπηρεσίας Υπαίθρου ΓΝ-ΚΥ Σητείας</w:t>
            </w:r>
          </w:p>
        </w:tc>
      </w:tr>
      <w:tr w:rsidR="00F8454C" w:rsidRPr="00F8454C" w:rsidTr="00BE3EE3">
        <w:trPr>
          <w:cantSplit/>
          <w:trHeight w:val="567"/>
        </w:trPr>
        <w:tc>
          <w:tcPr>
            <w:tcW w:w="1694" w:type="dxa"/>
            <w:shd w:val="clear" w:color="auto" w:fill="FFFFFF"/>
            <w:vAlign w:val="center"/>
          </w:tcPr>
          <w:p w:rsidR="00A506E7" w:rsidRPr="009729AE" w:rsidRDefault="008F63CC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19: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3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0 – </w:t>
            </w:r>
            <w:r w:rsidR="009729A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19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:</w:t>
            </w:r>
            <w:r w:rsidR="009729AE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45</w:t>
            </w:r>
          </w:p>
        </w:tc>
        <w:tc>
          <w:tcPr>
            <w:tcW w:w="9046" w:type="dxa"/>
            <w:shd w:val="clear" w:color="auto" w:fill="FFFFFF"/>
            <w:vAlign w:val="center"/>
          </w:tcPr>
          <w:p w:rsidR="00300B83" w:rsidRPr="00BE6EBB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“Ατομική και συλλογική προστασία κατά την εφαρμογή των </w:t>
            </w:r>
            <w:proofErr w:type="spellStart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φυτοπροστατευτικών</w:t>
            </w:r>
            <w:proofErr w:type="spellEnd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προϊόντων. </w:t>
            </w:r>
          </w:p>
          <w:p w:rsidR="00446731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Η διαχείριση των κενών συσκευασιών”</w:t>
            </w:r>
          </w:p>
          <w:p w:rsidR="00A506E7" w:rsidRPr="009729AE" w:rsidRDefault="00CE3B07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Παπαηλιάκης</w:t>
            </w:r>
            <w:proofErr w:type="spellEnd"/>
            <w:r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Μιχάλης,</w:t>
            </w:r>
            <w:r w:rsidR="00F574D1"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Γεωπόνος στο Αγρόκτημα του ΤΕΙ Κρήτης</w:t>
            </w:r>
            <w:r w:rsidR="00F574D1"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.</w:t>
            </w:r>
          </w:p>
        </w:tc>
      </w:tr>
      <w:tr w:rsidR="009729AE" w:rsidRPr="00F8454C" w:rsidTr="00BE3EE3">
        <w:trPr>
          <w:cantSplit/>
          <w:trHeight w:val="567"/>
        </w:trPr>
        <w:tc>
          <w:tcPr>
            <w:tcW w:w="1694" w:type="dxa"/>
            <w:shd w:val="clear" w:color="auto" w:fill="FFFFFF"/>
            <w:vAlign w:val="center"/>
          </w:tcPr>
          <w:p w:rsidR="009729AE" w:rsidRPr="009729AE" w:rsidRDefault="009729AE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19:45 - 20:00</w:t>
            </w:r>
          </w:p>
        </w:tc>
        <w:tc>
          <w:tcPr>
            <w:tcW w:w="9046" w:type="dxa"/>
            <w:shd w:val="clear" w:color="auto" w:fill="FFFFFF"/>
            <w:vAlign w:val="center"/>
          </w:tcPr>
          <w:p w:rsidR="00BE6EBB" w:rsidRDefault="009729AE" w:rsidP="00BE6EB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D34EE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"</w:t>
            </w:r>
            <w:r w:rsidR="00BE6EBB" w:rsidRPr="00BE6EBB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Αγροτικές εργασίες -Τ</w:t>
            </w:r>
            <w:r w:rsidR="00BE6EBB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έσσερα βήματα για την προστασία.</w:t>
            </w:r>
            <w:r w:rsidR="00BE6EBB" w:rsidRPr="00BE6EBB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</w:t>
            </w:r>
          </w:p>
          <w:p w:rsidR="009729AE" w:rsidRPr="00D34EE2" w:rsidRDefault="00BE6EBB" w:rsidP="00BE6EBB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Π</w:t>
            </w:r>
            <w:r w:rsidRPr="00BE6EBB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αρουσίαση Μέσων Ατομικής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π</w:t>
            </w:r>
            <w:r w:rsidRPr="00BE6EBB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ροστασίας της 3Μ</w:t>
            </w:r>
            <w:r w:rsidR="009729AE" w:rsidRPr="00D34EE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"</w:t>
            </w:r>
          </w:p>
          <w:p w:rsidR="009729AE" w:rsidRPr="00446731" w:rsidRDefault="009729AE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2D6E3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Παπαδογιάννης Κώστας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, </w:t>
            </w:r>
            <w:r w:rsidRPr="00655863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Γεωπόνος ΓΠΑ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.</w:t>
            </w:r>
          </w:p>
        </w:tc>
      </w:tr>
      <w:tr w:rsidR="00F8454C" w:rsidRPr="00F8454C" w:rsidTr="005926C1">
        <w:trPr>
          <w:cantSplit/>
          <w:trHeight w:val="567"/>
        </w:trPr>
        <w:tc>
          <w:tcPr>
            <w:tcW w:w="1694" w:type="dxa"/>
            <w:vAlign w:val="center"/>
          </w:tcPr>
          <w:p w:rsidR="00A81E23" w:rsidRPr="00F8454C" w:rsidRDefault="00AC187A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20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0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0 - 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20</w:t>
            </w:r>
            <w:r w:rsidR="00A81E23" w:rsidRPr="00F8454C">
              <w:rPr>
                <w:rFonts w:ascii="Arial" w:hAnsi="Arial" w:cs="Arial"/>
                <w:color w:val="1F497D" w:themeColor="text2"/>
                <w:sz w:val="20"/>
                <w:szCs w:val="20"/>
              </w:rPr>
              <w:t>:</w:t>
            </w:r>
            <w:r w:rsid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15</w:t>
            </w:r>
          </w:p>
        </w:tc>
        <w:tc>
          <w:tcPr>
            <w:tcW w:w="9046" w:type="dxa"/>
            <w:vAlign w:val="center"/>
          </w:tcPr>
          <w:p w:rsidR="00DE2725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“Συγκριτική μελέτη ποιότητας ωαρίων και σπερματοζωαρίων σε σχέση με τη γεωγραφική περιοχή κατόπιν έκθεσης σε φυτοφάρμακα”</w:t>
            </w:r>
          </w:p>
          <w:p w:rsidR="00446731" w:rsidRPr="00446731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Ανυφαντάκη</w:t>
            </w:r>
            <w:proofErr w:type="spellEnd"/>
            <w:r w:rsidRPr="00F8454C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Αλίκη,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</w:t>
            </w:r>
            <w:r w:rsidR="000F7912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Κλινική </w:t>
            </w:r>
            <w:r w:rsidRPr="00F8454C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Εμβρυολόγος του Κέντρου Γονιμότητας Κρήτης.</w:t>
            </w:r>
          </w:p>
        </w:tc>
      </w:tr>
      <w:tr w:rsidR="00446731" w:rsidRPr="00F8454C" w:rsidTr="005926C1">
        <w:trPr>
          <w:cantSplit/>
          <w:trHeight w:val="567"/>
        </w:trPr>
        <w:tc>
          <w:tcPr>
            <w:tcW w:w="1694" w:type="dxa"/>
            <w:vAlign w:val="center"/>
          </w:tcPr>
          <w:p w:rsidR="00446731" w:rsidRPr="00F8454C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20:15 </w:t>
            </w:r>
            <w:r w:rsid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20:30</w:t>
            </w:r>
          </w:p>
        </w:tc>
        <w:tc>
          <w:tcPr>
            <w:tcW w:w="9046" w:type="dxa"/>
            <w:vAlign w:val="center"/>
          </w:tcPr>
          <w:p w:rsidR="00446731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"</w:t>
            </w:r>
            <w:proofErr w:type="spellStart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Βιοπαρακολούθηση</w:t>
            </w:r>
            <w:proofErr w:type="spellEnd"/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φυτοφαρμάκων και εκτίμηση της επιβάρυνσης του πληθυσμού"</w:t>
            </w:r>
          </w:p>
          <w:p w:rsidR="00446731" w:rsidRPr="00446731" w:rsidRDefault="00446731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44673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Καρζή</w:t>
            </w:r>
            <w:proofErr w:type="spellEnd"/>
            <w:r w:rsidRPr="0044673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Βασιλική</w:t>
            </w: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, </w:t>
            </w:r>
            <w:r w:rsidR="00187307" w:rsidRPr="00187307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Χημικός, Υποψήφια Διδάκτωρ Εργαστηρίου Τοξικολογίας Παν</w:t>
            </w:r>
            <w:r w:rsidR="00187307" w:rsidRPr="007537A8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/</w:t>
            </w:r>
            <w:proofErr w:type="spellStart"/>
            <w:r w:rsidR="00187307" w:rsidRPr="00187307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μίου</w:t>
            </w:r>
            <w:proofErr w:type="spellEnd"/>
            <w:r w:rsidR="00187307" w:rsidRPr="00187307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 xml:space="preserve"> Κρήτης</w:t>
            </w:r>
            <w:r w:rsidRPr="00446731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,</w:t>
            </w:r>
          </w:p>
        </w:tc>
      </w:tr>
      <w:tr w:rsidR="007E4C79" w:rsidRPr="00F8454C" w:rsidTr="005926C1">
        <w:trPr>
          <w:cantSplit/>
          <w:trHeight w:val="567"/>
        </w:trPr>
        <w:tc>
          <w:tcPr>
            <w:tcW w:w="1694" w:type="dxa"/>
            <w:vAlign w:val="center"/>
          </w:tcPr>
          <w:p w:rsid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20:30 - 20:45</w:t>
            </w:r>
          </w:p>
        </w:tc>
        <w:tc>
          <w:tcPr>
            <w:tcW w:w="9046" w:type="dxa"/>
            <w:vAlign w:val="center"/>
          </w:tcPr>
          <w:p w:rsid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“Τα φυτοφάρμακα και οι κίνδυνοι για την υγεία και το περιβάλλον”</w:t>
            </w:r>
          </w:p>
          <w:p w:rsidR="007E4C79" w:rsidRPr="00446731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7E4C7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Πετράκης</w:t>
            </w:r>
            <w:proofErr w:type="spellEnd"/>
            <w:r w:rsidRPr="007E4C7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Δημήτρης</w:t>
            </w:r>
            <w:r w:rsidRP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, παιδοχειρουργός, Επίτιμο Μέλος της Ελληνικής Εταιρείας Τοξικολογίας</w:t>
            </w:r>
          </w:p>
        </w:tc>
      </w:tr>
      <w:tr w:rsidR="007E4C79" w:rsidRPr="00F8454C" w:rsidTr="005926C1">
        <w:trPr>
          <w:cantSplit/>
          <w:trHeight w:val="567"/>
        </w:trPr>
        <w:tc>
          <w:tcPr>
            <w:tcW w:w="1694" w:type="dxa"/>
            <w:vAlign w:val="center"/>
          </w:tcPr>
          <w:p w:rsid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20:45 - 21:00</w:t>
            </w:r>
          </w:p>
        </w:tc>
        <w:tc>
          <w:tcPr>
            <w:tcW w:w="9046" w:type="dxa"/>
            <w:vAlign w:val="center"/>
          </w:tcPr>
          <w:p w:rsidR="007E4C79" w:rsidRP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Συζήτηση με το κοινό</w:t>
            </w:r>
          </w:p>
        </w:tc>
      </w:tr>
      <w:tr w:rsidR="007E4C79" w:rsidRPr="00F8454C" w:rsidTr="005926C1">
        <w:trPr>
          <w:cantSplit/>
          <w:trHeight w:val="567"/>
        </w:trPr>
        <w:tc>
          <w:tcPr>
            <w:tcW w:w="1694" w:type="dxa"/>
            <w:vAlign w:val="center"/>
          </w:tcPr>
          <w:p w:rsid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21:00 - 21:30</w:t>
            </w:r>
          </w:p>
        </w:tc>
        <w:tc>
          <w:tcPr>
            <w:tcW w:w="9046" w:type="dxa"/>
            <w:vAlign w:val="center"/>
          </w:tcPr>
          <w:p w:rsid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r w:rsidRP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Συμπεράσματα Διημερίδας και απονομή επαίνων στους μαθητές ζωγράφ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ο</w:t>
            </w:r>
            <w:r w:rsidRPr="007E4C79"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υς</w:t>
            </w:r>
          </w:p>
          <w:p w:rsidR="007E4C79" w:rsidRPr="007E4C79" w:rsidRDefault="007E4C79" w:rsidP="00300B83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</w:pPr>
            <w:proofErr w:type="spellStart"/>
            <w:r w:rsidRPr="007E4C7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>Τσατσάκης</w:t>
            </w:r>
            <w:proofErr w:type="spellEnd"/>
            <w:r w:rsidRPr="007E4C7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l-GR"/>
              </w:rPr>
              <w:t xml:space="preserve"> Αριστείδης,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l-GR"/>
              </w:rPr>
              <w:t>Ακαδημαϊκός, Καθηγητής.</w:t>
            </w:r>
          </w:p>
        </w:tc>
      </w:tr>
    </w:tbl>
    <w:p w:rsidR="00340D92" w:rsidRPr="00F8454C" w:rsidRDefault="00340D92" w:rsidP="00BC4274">
      <w:pPr>
        <w:rPr>
          <w:rFonts w:ascii="Arial" w:hAnsi="Arial" w:cs="Arial"/>
          <w:b/>
          <w:color w:val="1F497D" w:themeColor="text2"/>
          <w:u w:val="single"/>
          <w:lang w:val="el-GR"/>
        </w:rPr>
      </w:pPr>
    </w:p>
    <w:p w:rsidR="00BC4274" w:rsidRPr="00B26FE4" w:rsidRDefault="00BC4274" w:rsidP="00C953C2">
      <w:pPr>
        <w:spacing w:line="360" w:lineRule="auto"/>
        <w:rPr>
          <w:rFonts w:ascii="Arial" w:hAnsi="Arial" w:cs="Arial"/>
          <w:b/>
          <w:color w:val="1F497D" w:themeColor="text2"/>
          <w:sz w:val="20"/>
          <w:szCs w:val="20"/>
          <w:u w:val="single"/>
          <w:lang w:val="el-GR"/>
        </w:rPr>
      </w:pPr>
      <w:r w:rsidRPr="00B26FE4">
        <w:rPr>
          <w:rFonts w:ascii="Arial" w:hAnsi="Arial" w:cs="Arial"/>
          <w:b/>
          <w:color w:val="1F497D" w:themeColor="text2"/>
          <w:sz w:val="20"/>
          <w:szCs w:val="20"/>
          <w:u w:val="single"/>
          <w:lang w:val="el-GR"/>
        </w:rPr>
        <w:t>ΕΠΙΣΤΗΜΟΝΙΚΗ ΕΠΙΤΡΟΠΗ ΔΙΗΜΕΡΙΔΑΣ</w:t>
      </w:r>
    </w:p>
    <w:p w:rsidR="00F56F8E" w:rsidRDefault="00BC4274" w:rsidP="00F56F8E">
      <w:pPr>
        <w:jc w:val="both"/>
        <w:rPr>
          <w:rFonts w:ascii="Arial" w:hAnsi="Arial" w:cs="Arial"/>
          <w:color w:val="1F497D" w:themeColor="text2"/>
          <w:sz w:val="20"/>
          <w:szCs w:val="20"/>
          <w:lang w:val="el-GR"/>
        </w:rPr>
      </w:pPr>
      <w:proofErr w:type="spellStart"/>
      <w:r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>Τσατσάκης</w:t>
      </w:r>
      <w:proofErr w:type="spellEnd"/>
      <w:r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 xml:space="preserve"> Αριστείδης</w:t>
      </w:r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,</w:t>
      </w:r>
      <w:r w:rsidR="0035301A"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 xml:space="preserve"> </w:t>
      </w:r>
      <w:r w:rsidR="00DD1440"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Ακαδημαϊκός, Καθηγητής, </w:t>
      </w:r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Διευθυντής Τομέα Μορφολογίας &amp; Εργαστηρίου Ιατροδικαστικών Επιστημών και Τοξικολογίας,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MSc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(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Org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Chem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),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PhD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(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Chem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), ERT (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Eur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Registered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Toxicologist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),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DSc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(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Biol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), Επίτιμος Διδάκτωρ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Mendeleyev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, Επίτιμος Καθηγητής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F.F.Erisman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, τ. Πρόεδρος ΕUROTOX, τ. Πρόεδρος της Ελληνικής </w:t>
      </w:r>
    </w:p>
    <w:p w:rsidR="00BC4274" w:rsidRPr="00B26FE4" w:rsidRDefault="00BC4274" w:rsidP="00F56F8E">
      <w:pPr>
        <w:spacing w:line="360" w:lineRule="auto"/>
        <w:jc w:val="both"/>
        <w:rPr>
          <w:rFonts w:ascii="Arial" w:hAnsi="Arial" w:cs="Arial"/>
          <w:color w:val="1F497D" w:themeColor="text2"/>
          <w:sz w:val="20"/>
          <w:szCs w:val="20"/>
          <w:lang w:val="el-GR"/>
        </w:rPr>
      </w:pPr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Εταιρείας Τοξικολογίας, Αρχισυντάκτης του περιοδικού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Food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and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Chemical</w:t>
      </w:r>
      <w:proofErr w:type="spellEnd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Toxicology</w:t>
      </w:r>
      <w:proofErr w:type="spellEnd"/>
      <w:r w:rsidR="0035301A"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.</w:t>
      </w:r>
    </w:p>
    <w:p w:rsidR="0035301A" w:rsidRPr="00B26FE4" w:rsidRDefault="0035301A" w:rsidP="00F56F8E">
      <w:pPr>
        <w:spacing w:line="360" w:lineRule="auto"/>
        <w:jc w:val="both"/>
        <w:rPr>
          <w:rFonts w:ascii="Arial" w:hAnsi="Arial" w:cs="Arial"/>
          <w:color w:val="1F497D" w:themeColor="text2"/>
          <w:sz w:val="20"/>
          <w:szCs w:val="20"/>
          <w:lang w:val="el-GR"/>
        </w:rPr>
      </w:pPr>
      <w:proofErr w:type="spellStart"/>
      <w:r w:rsidRPr="00B26FE4">
        <w:rPr>
          <w:rFonts w:ascii="Arial" w:hAnsi="Arial" w:cs="Arial"/>
          <w:b/>
          <w:color w:val="333399"/>
          <w:sz w:val="20"/>
          <w:szCs w:val="20"/>
          <w:lang w:val="el-GR"/>
        </w:rPr>
        <w:t>Φραγκιαδάκης</w:t>
      </w:r>
      <w:proofErr w:type="spellEnd"/>
      <w:r w:rsidRPr="00B26FE4">
        <w:rPr>
          <w:rFonts w:ascii="Arial" w:hAnsi="Arial" w:cs="Arial"/>
          <w:b/>
          <w:color w:val="333399"/>
          <w:sz w:val="20"/>
          <w:szCs w:val="20"/>
          <w:lang w:val="el-GR"/>
        </w:rPr>
        <w:t xml:space="preserve"> Γιώργος</w:t>
      </w:r>
      <w:r w:rsidRPr="00B26FE4">
        <w:rPr>
          <w:rFonts w:ascii="Arial" w:hAnsi="Arial" w:cs="Arial"/>
          <w:color w:val="333399"/>
          <w:sz w:val="20"/>
          <w:szCs w:val="20"/>
          <w:lang w:val="el-GR"/>
        </w:rPr>
        <w:t xml:space="preserve">, Πρόεδρος Τμήματος Διατροφής &amp; </w:t>
      </w:r>
      <w:proofErr w:type="spellStart"/>
      <w:r w:rsidRPr="00B26FE4">
        <w:rPr>
          <w:rFonts w:ascii="Arial" w:hAnsi="Arial" w:cs="Arial"/>
          <w:color w:val="333399"/>
          <w:sz w:val="20"/>
          <w:szCs w:val="20"/>
          <w:lang w:val="el-GR"/>
        </w:rPr>
        <w:t>Διαιτολογίας</w:t>
      </w:r>
      <w:proofErr w:type="spellEnd"/>
      <w:r w:rsidRPr="00B26FE4">
        <w:rPr>
          <w:rFonts w:ascii="Arial" w:hAnsi="Arial" w:cs="Arial"/>
          <w:color w:val="333399"/>
          <w:sz w:val="20"/>
          <w:szCs w:val="20"/>
          <w:lang w:val="el-GR"/>
        </w:rPr>
        <w:t xml:space="preserve"> ΤΕΙ Κρήτης.</w:t>
      </w:r>
    </w:p>
    <w:p w:rsidR="00340D92" w:rsidRPr="00B26FE4" w:rsidRDefault="0035301A" w:rsidP="00F56F8E">
      <w:pPr>
        <w:spacing w:line="360" w:lineRule="auto"/>
        <w:jc w:val="both"/>
        <w:rPr>
          <w:rFonts w:ascii="Arial" w:hAnsi="Arial" w:cs="Arial"/>
          <w:color w:val="1F497D" w:themeColor="text2"/>
          <w:sz w:val="20"/>
          <w:szCs w:val="20"/>
          <w:lang w:val="el-GR"/>
        </w:rPr>
      </w:pPr>
      <w:proofErr w:type="spellStart"/>
      <w:r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>Μεθενίτ</w:t>
      </w:r>
      <w:r w:rsidR="00634122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>ου</w:t>
      </w:r>
      <w:proofErr w:type="spellEnd"/>
      <w:r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 xml:space="preserve"> Ειρήνη</w:t>
      </w:r>
      <w:r w:rsidRPr="00B26FE4">
        <w:rPr>
          <w:rFonts w:ascii="Arial" w:hAnsi="Arial" w:cs="Arial"/>
          <w:color w:val="1F497D" w:themeColor="text2"/>
          <w:sz w:val="20"/>
          <w:szCs w:val="20"/>
          <w:lang w:val="el-GR"/>
        </w:rPr>
        <w:t>, Γεωπόνος Τμήματος Αγροτικής Οικονομίας Σητείας.</w:t>
      </w:r>
    </w:p>
    <w:p w:rsidR="00DD1440" w:rsidRPr="00B26FE4" w:rsidRDefault="00BC4274" w:rsidP="00B26FE4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val="el-GR"/>
        </w:rPr>
      </w:pPr>
      <w:proofErr w:type="spellStart"/>
      <w:r w:rsidRPr="00B26FE4">
        <w:rPr>
          <w:rFonts w:ascii="Arial" w:hAnsi="Arial" w:cs="Arial"/>
          <w:b/>
          <w:color w:val="1F497D" w:themeColor="text2"/>
          <w:sz w:val="20"/>
          <w:szCs w:val="20"/>
          <w:u w:val="single"/>
          <w:lang w:val="el-GR"/>
        </w:rPr>
        <w:t>Συνδιοργανωτές</w:t>
      </w:r>
      <w:proofErr w:type="spellEnd"/>
      <w:r w:rsidRPr="00B26FE4">
        <w:rPr>
          <w:rFonts w:ascii="Arial" w:hAnsi="Arial" w:cs="Arial"/>
          <w:b/>
          <w:color w:val="1F497D" w:themeColor="text2"/>
          <w:sz w:val="20"/>
          <w:szCs w:val="20"/>
          <w:u w:val="single"/>
          <w:lang w:val="el-GR"/>
        </w:rPr>
        <w:t xml:space="preserve"> της ημερίδας είναι:</w:t>
      </w:r>
      <w:r w:rsidRPr="00B26FE4">
        <w:rPr>
          <w:rFonts w:ascii="Arial" w:hAnsi="Arial" w:cs="Arial"/>
          <w:b/>
          <w:color w:val="1F497D" w:themeColor="text2"/>
          <w:sz w:val="20"/>
          <w:szCs w:val="20"/>
          <w:lang w:val="el-GR"/>
        </w:rPr>
        <w:t xml:space="preserve">  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Τμήμα Αγροτικής Οικονομίας 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 xml:space="preserve">Τμήμα Διατροφής και </w:t>
      </w:r>
      <w:proofErr w:type="spellStart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Διαιτολογίας</w:t>
      </w:r>
      <w:proofErr w:type="spellEnd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 xml:space="preserve"> ΤΕΙ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Οργανισμός Ανάπτυξης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Ιατρικός Σύλλογος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Ένωση Αγροτικών Συνεταιρισμών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proofErr w:type="spellStart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Γεωπάρκο</w:t>
      </w:r>
      <w:proofErr w:type="spellEnd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 xml:space="preserve"> Σητείας.</w:t>
      </w:r>
    </w:p>
    <w:p w:rsidR="00B26FE4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Γεωτεχνική Εμπορική (</w:t>
      </w:r>
      <w:proofErr w:type="spellStart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Gecom</w:t>
      </w:r>
      <w:proofErr w:type="spellEnd"/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).</w:t>
      </w:r>
    </w:p>
    <w:p w:rsidR="00497A0D" w:rsidRPr="00B26FE4" w:rsidRDefault="00B26FE4" w:rsidP="00B26FE4">
      <w:pPr>
        <w:pStyle w:val="a6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365F91" w:themeColor="accent1" w:themeShade="BF"/>
          <w:sz w:val="20"/>
          <w:szCs w:val="20"/>
          <w:lang w:val="el-GR"/>
        </w:rPr>
      </w:pPr>
      <w:r w:rsidRPr="00B26FE4">
        <w:rPr>
          <w:rFonts w:ascii="Arial" w:hAnsi="Arial" w:cs="Arial"/>
          <w:color w:val="365F91" w:themeColor="accent1" w:themeShade="BF"/>
          <w:sz w:val="20"/>
          <w:szCs w:val="20"/>
          <w:lang w:val="el-GR"/>
        </w:rPr>
        <w:t>Κέντρο Γονιμότητας Κρήτης.</w:t>
      </w:r>
    </w:p>
    <w:sectPr w:rsidR="00497A0D" w:rsidRPr="00B26FE4" w:rsidSect="00646730">
      <w:headerReference w:type="default" r:id="rId9"/>
      <w:footerReference w:type="default" r:id="rId10"/>
      <w:pgSz w:w="11906" w:h="16838" w:code="9"/>
      <w:pgMar w:top="0" w:right="567" w:bottom="284" w:left="851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F" w:rsidRDefault="006E5BAF" w:rsidP="00A6127A">
      <w:r>
        <w:separator/>
      </w:r>
    </w:p>
  </w:endnote>
  <w:endnote w:type="continuationSeparator" w:id="0">
    <w:p w:rsidR="006E5BAF" w:rsidRDefault="006E5BAF" w:rsidP="00A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83" w:rsidRPr="008D7A83" w:rsidRDefault="003E2FCD" w:rsidP="003E2FCD">
    <w:pPr>
      <w:pStyle w:val="a4"/>
      <w:ind w:left="-850" w:right="-850"/>
      <w:rPr>
        <w:sz w:val="16"/>
        <w:szCs w:val="16"/>
      </w:rPr>
    </w:pPr>
    <w:r>
      <w:rPr>
        <w:sz w:val="16"/>
        <w:szCs w:val="16"/>
      </w:rPr>
      <w:tab/>
    </w:r>
    <w:r w:rsidRPr="008D7A8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F" w:rsidRDefault="006E5BAF" w:rsidP="00A6127A">
      <w:r>
        <w:separator/>
      </w:r>
    </w:p>
  </w:footnote>
  <w:footnote w:type="continuationSeparator" w:id="0">
    <w:p w:rsidR="006E5BAF" w:rsidRDefault="006E5BAF" w:rsidP="00A6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23" w:rsidRPr="00A81E23" w:rsidRDefault="00A81E23" w:rsidP="00A81E23">
    <w:pPr>
      <w:pStyle w:val="BasicParagraph"/>
      <w:ind w:left="-850" w:right="-850"/>
      <w:jc w:val="center"/>
      <w:rPr>
        <w:rFonts w:ascii="Arial" w:hAnsi="Arial" w:cs="Arial"/>
        <w:b/>
        <w:bCs/>
        <w:iCs/>
        <w:caps/>
        <w:sz w:val="18"/>
        <w:szCs w:val="18"/>
        <w:lang w:val="el-GR"/>
      </w:rPr>
    </w:pPr>
    <w:r>
      <w:rPr>
        <w:rFonts w:ascii="Arial" w:hAnsi="Arial" w:cs="Arial"/>
        <w:noProof/>
        <w:sz w:val="18"/>
        <w:szCs w:val="18"/>
        <w:lang w:val="el-GR" w:eastAsia="el-GR"/>
      </w:rPr>
      <w:drawing>
        <wp:anchor distT="0" distB="0" distL="114300" distR="114300" simplePos="0" relativeHeight="251657728" behindDoc="1" locked="1" layoutInCell="1" allowOverlap="1" wp14:anchorId="4CD36D19" wp14:editId="660D35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3" name="Εικόνα 3" descr="161003-artwork_poster_earth_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61003-artwork_poster_earth_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B1A" w:rsidRPr="00A81E23" w:rsidRDefault="00D31B1A" w:rsidP="008D7A83">
    <w:pPr>
      <w:pStyle w:val="BasicParagraph"/>
      <w:ind w:left="-850" w:right="-850"/>
      <w:jc w:val="center"/>
      <w:rPr>
        <w:rFonts w:ascii="Arial" w:hAnsi="Arial" w:cs="Arial"/>
        <w:b/>
        <w:bCs/>
        <w:iCs/>
        <w:caps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165"/>
    <w:multiLevelType w:val="hybridMultilevel"/>
    <w:tmpl w:val="E4505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4292"/>
    <w:multiLevelType w:val="hybridMultilevel"/>
    <w:tmpl w:val="58DA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3"/>
    <w:rsid w:val="00035E1F"/>
    <w:rsid w:val="00085ECF"/>
    <w:rsid w:val="000C5AA9"/>
    <w:rsid w:val="000D731C"/>
    <w:rsid w:val="000E1DBC"/>
    <w:rsid w:val="000E681E"/>
    <w:rsid w:val="000F7912"/>
    <w:rsid w:val="001220DC"/>
    <w:rsid w:val="00127F58"/>
    <w:rsid w:val="0018005F"/>
    <w:rsid w:val="00187307"/>
    <w:rsid w:val="001A50DC"/>
    <w:rsid w:val="001C2FA6"/>
    <w:rsid w:val="001C5CCD"/>
    <w:rsid w:val="00262532"/>
    <w:rsid w:val="002654B1"/>
    <w:rsid w:val="00270D16"/>
    <w:rsid w:val="00284162"/>
    <w:rsid w:val="002A033D"/>
    <w:rsid w:val="002B65C7"/>
    <w:rsid w:val="002D2F87"/>
    <w:rsid w:val="002D6E32"/>
    <w:rsid w:val="002E11A5"/>
    <w:rsid w:val="00300B83"/>
    <w:rsid w:val="00301A59"/>
    <w:rsid w:val="00340D92"/>
    <w:rsid w:val="00344B3F"/>
    <w:rsid w:val="003518AB"/>
    <w:rsid w:val="003522C7"/>
    <w:rsid w:val="0035301A"/>
    <w:rsid w:val="003533F4"/>
    <w:rsid w:val="003A3F4E"/>
    <w:rsid w:val="003B5ABD"/>
    <w:rsid w:val="003C331F"/>
    <w:rsid w:val="003D3D14"/>
    <w:rsid w:val="003D4C0C"/>
    <w:rsid w:val="003E262B"/>
    <w:rsid w:val="003E2FCD"/>
    <w:rsid w:val="0040216E"/>
    <w:rsid w:val="00410B33"/>
    <w:rsid w:val="004208CF"/>
    <w:rsid w:val="00446731"/>
    <w:rsid w:val="00452EEF"/>
    <w:rsid w:val="004858A3"/>
    <w:rsid w:val="004865E0"/>
    <w:rsid w:val="00497A0D"/>
    <w:rsid w:val="004B5A1D"/>
    <w:rsid w:val="004C71E8"/>
    <w:rsid w:val="004F1BD9"/>
    <w:rsid w:val="005076D6"/>
    <w:rsid w:val="005203FA"/>
    <w:rsid w:val="00536C62"/>
    <w:rsid w:val="00543E51"/>
    <w:rsid w:val="005534EE"/>
    <w:rsid w:val="00592696"/>
    <w:rsid w:val="005926C1"/>
    <w:rsid w:val="00592E24"/>
    <w:rsid w:val="005A3A1A"/>
    <w:rsid w:val="005A5E61"/>
    <w:rsid w:val="005A7ED6"/>
    <w:rsid w:val="00623DEF"/>
    <w:rsid w:val="00634122"/>
    <w:rsid w:val="00646730"/>
    <w:rsid w:val="00653DE4"/>
    <w:rsid w:val="00654D99"/>
    <w:rsid w:val="00655863"/>
    <w:rsid w:val="00665F24"/>
    <w:rsid w:val="006C3769"/>
    <w:rsid w:val="006C512C"/>
    <w:rsid w:val="006C5DFB"/>
    <w:rsid w:val="006E5BAF"/>
    <w:rsid w:val="006F47DB"/>
    <w:rsid w:val="00714500"/>
    <w:rsid w:val="0073472A"/>
    <w:rsid w:val="007502BE"/>
    <w:rsid w:val="007537A8"/>
    <w:rsid w:val="007D3847"/>
    <w:rsid w:val="007D692F"/>
    <w:rsid w:val="007E4C79"/>
    <w:rsid w:val="007F1473"/>
    <w:rsid w:val="007F5BC4"/>
    <w:rsid w:val="007F7799"/>
    <w:rsid w:val="0082767B"/>
    <w:rsid w:val="0083064A"/>
    <w:rsid w:val="00861E27"/>
    <w:rsid w:val="008651EE"/>
    <w:rsid w:val="008776C0"/>
    <w:rsid w:val="008846D1"/>
    <w:rsid w:val="008C6DBF"/>
    <w:rsid w:val="008D4D03"/>
    <w:rsid w:val="008D7A83"/>
    <w:rsid w:val="008F63CC"/>
    <w:rsid w:val="008F7726"/>
    <w:rsid w:val="00910B11"/>
    <w:rsid w:val="00912466"/>
    <w:rsid w:val="00932D60"/>
    <w:rsid w:val="00952684"/>
    <w:rsid w:val="00952CFD"/>
    <w:rsid w:val="00963A4C"/>
    <w:rsid w:val="009729AE"/>
    <w:rsid w:val="009A0414"/>
    <w:rsid w:val="009E1E30"/>
    <w:rsid w:val="009F324F"/>
    <w:rsid w:val="00A06C36"/>
    <w:rsid w:val="00A10758"/>
    <w:rsid w:val="00A246D0"/>
    <w:rsid w:val="00A27328"/>
    <w:rsid w:val="00A506E7"/>
    <w:rsid w:val="00A6127A"/>
    <w:rsid w:val="00A80920"/>
    <w:rsid w:val="00A81E23"/>
    <w:rsid w:val="00AA014C"/>
    <w:rsid w:val="00AA0977"/>
    <w:rsid w:val="00AA73FA"/>
    <w:rsid w:val="00AB0DCB"/>
    <w:rsid w:val="00AC187A"/>
    <w:rsid w:val="00AC2342"/>
    <w:rsid w:val="00AC472B"/>
    <w:rsid w:val="00AE031D"/>
    <w:rsid w:val="00AF08F1"/>
    <w:rsid w:val="00AF203F"/>
    <w:rsid w:val="00B06FB2"/>
    <w:rsid w:val="00B26FE4"/>
    <w:rsid w:val="00B448DB"/>
    <w:rsid w:val="00B44D02"/>
    <w:rsid w:val="00B87900"/>
    <w:rsid w:val="00BC4274"/>
    <w:rsid w:val="00BC5E10"/>
    <w:rsid w:val="00BE3EE3"/>
    <w:rsid w:val="00BE6EBB"/>
    <w:rsid w:val="00BF6BA2"/>
    <w:rsid w:val="00C32711"/>
    <w:rsid w:val="00C44684"/>
    <w:rsid w:val="00C77BC3"/>
    <w:rsid w:val="00C86CAE"/>
    <w:rsid w:val="00C953C2"/>
    <w:rsid w:val="00CE3B07"/>
    <w:rsid w:val="00D220C1"/>
    <w:rsid w:val="00D30031"/>
    <w:rsid w:val="00D31B1A"/>
    <w:rsid w:val="00D34EE2"/>
    <w:rsid w:val="00D40909"/>
    <w:rsid w:val="00D41969"/>
    <w:rsid w:val="00D84B51"/>
    <w:rsid w:val="00DD1440"/>
    <w:rsid w:val="00DD71E5"/>
    <w:rsid w:val="00DE2725"/>
    <w:rsid w:val="00E95212"/>
    <w:rsid w:val="00EA62F8"/>
    <w:rsid w:val="00EB1A1B"/>
    <w:rsid w:val="00F27326"/>
    <w:rsid w:val="00F56F8E"/>
    <w:rsid w:val="00F574D1"/>
    <w:rsid w:val="00F62DA3"/>
    <w:rsid w:val="00F659BC"/>
    <w:rsid w:val="00F8454C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27A"/>
    <w:pPr>
      <w:tabs>
        <w:tab w:val="center" w:pos="4513"/>
        <w:tab w:val="right" w:pos="9026"/>
      </w:tabs>
      <w:jc w:val="both"/>
    </w:pPr>
    <w:rPr>
      <w:rFonts w:ascii="Calibri" w:eastAsia="Calibri" w:hAnsi="Calibri"/>
      <w:sz w:val="22"/>
      <w:szCs w:val="18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A6127A"/>
  </w:style>
  <w:style w:type="paragraph" w:styleId="a4">
    <w:name w:val="footer"/>
    <w:basedOn w:val="a"/>
    <w:link w:val="Char0"/>
    <w:uiPriority w:val="99"/>
    <w:unhideWhenUsed/>
    <w:rsid w:val="00A6127A"/>
    <w:pPr>
      <w:tabs>
        <w:tab w:val="center" w:pos="4513"/>
        <w:tab w:val="right" w:pos="9026"/>
      </w:tabs>
      <w:jc w:val="both"/>
    </w:pPr>
    <w:rPr>
      <w:rFonts w:ascii="Calibri" w:eastAsia="Calibri" w:hAnsi="Calibri"/>
      <w:sz w:val="22"/>
      <w:szCs w:val="18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A6127A"/>
  </w:style>
  <w:style w:type="paragraph" w:customStyle="1" w:styleId="BasicParagraph">
    <w:name w:val="[Basic Paragraph]"/>
    <w:basedOn w:val="a"/>
    <w:uiPriority w:val="99"/>
    <w:rsid w:val="00D31B1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table" w:styleId="a5">
    <w:name w:val="Table Grid"/>
    <w:basedOn w:val="a1"/>
    <w:rsid w:val="00A81E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27A"/>
    <w:pPr>
      <w:tabs>
        <w:tab w:val="center" w:pos="4513"/>
        <w:tab w:val="right" w:pos="9026"/>
      </w:tabs>
      <w:jc w:val="both"/>
    </w:pPr>
    <w:rPr>
      <w:rFonts w:ascii="Calibri" w:eastAsia="Calibri" w:hAnsi="Calibri"/>
      <w:sz w:val="22"/>
      <w:szCs w:val="18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A6127A"/>
  </w:style>
  <w:style w:type="paragraph" w:styleId="a4">
    <w:name w:val="footer"/>
    <w:basedOn w:val="a"/>
    <w:link w:val="Char0"/>
    <w:uiPriority w:val="99"/>
    <w:unhideWhenUsed/>
    <w:rsid w:val="00A6127A"/>
    <w:pPr>
      <w:tabs>
        <w:tab w:val="center" w:pos="4513"/>
        <w:tab w:val="right" w:pos="9026"/>
      </w:tabs>
      <w:jc w:val="both"/>
    </w:pPr>
    <w:rPr>
      <w:rFonts w:ascii="Calibri" w:eastAsia="Calibri" w:hAnsi="Calibri"/>
      <w:sz w:val="22"/>
      <w:szCs w:val="18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A6127A"/>
  </w:style>
  <w:style w:type="paragraph" w:customStyle="1" w:styleId="BasicParagraph">
    <w:name w:val="[Basic Paragraph]"/>
    <w:basedOn w:val="a"/>
    <w:uiPriority w:val="99"/>
    <w:rsid w:val="00D31B1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table" w:styleId="a5">
    <w:name w:val="Table Grid"/>
    <w:basedOn w:val="a1"/>
    <w:rsid w:val="00A81E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opbox\1&#951;%20&#916;&#921;&#917;&#928;&#921;&#931;&#932;&#919;&#924;&#927;&#925;&#921;&#922;&#919;%20&#919;&#924;&#917;&#929;&#921;&#916;&#913;%20%20&#919;&#929;&#913;&#922;&#923;&#917;&#921;&#927;%204%20&#925;&#927;&#917;%202016\&#917;&#925;&#932;&#933;&#928;&#913;\FYTOFARMAKA_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8176-3B9A-4A48-B0D7-99963BC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FYTOFARMAKA_template.dot</Template>
  <TotalTime>87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Dolapsakis</dc:creator>
  <cp:lastModifiedBy>Manolis Dolapsakis</cp:lastModifiedBy>
  <cp:revision>19</cp:revision>
  <cp:lastPrinted>2017-10-13T09:50:00Z</cp:lastPrinted>
  <dcterms:created xsi:type="dcterms:W3CDTF">2018-11-01T17:05:00Z</dcterms:created>
  <dcterms:modified xsi:type="dcterms:W3CDTF">2018-11-07T14:22:00Z</dcterms:modified>
</cp:coreProperties>
</file>