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6472B3" w:rsidRPr="00E5120F">
        <w:trPr>
          <w:trHeight w:val="1828"/>
        </w:trPr>
        <w:tc>
          <w:tcPr>
            <w:tcW w:w="3979" w:type="dxa"/>
          </w:tcPr>
          <w:p w:rsidR="006472B3" w:rsidRPr="00E5120F" w:rsidRDefault="006472B3" w:rsidP="00B808E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240;visibility:visible;mso-wrap-edited:f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489479968" r:id="rId7"/>
              </w:pict>
            </w:r>
            <w:r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6472B3" w:rsidRPr="00E5120F" w:rsidRDefault="006472B3" w:rsidP="00B808E4">
            <w:r w:rsidRPr="00E5120F">
              <w:rPr>
                <w:sz w:val="22"/>
                <w:szCs w:val="22"/>
              </w:rPr>
              <w:t xml:space="preserve">Δ Η Μ Ο Σ   Σ Η Τ Ε Ι Α Σ </w:t>
            </w:r>
          </w:p>
          <w:p w:rsidR="006472B3" w:rsidRPr="00E5120F" w:rsidRDefault="006472B3" w:rsidP="00B808E4"/>
          <w:p w:rsidR="006472B3" w:rsidRPr="00F209B6" w:rsidRDefault="006472B3" w:rsidP="00B808E4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6472B3" w:rsidRPr="00F209B6" w:rsidRDefault="006472B3" w:rsidP="00B808E4"/>
          <w:p w:rsidR="006472B3" w:rsidRPr="00F209B6" w:rsidRDefault="006472B3" w:rsidP="00B808E4"/>
          <w:p w:rsidR="006472B3" w:rsidRPr="00E5120F" w:rsidRDefault="006472B3" w:rsidP="00B808E4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6472B3" w:rsidRPr="006D0B48" w:rsidRDefault="006472B3" w:rsidP="00B808E4">
            <w:pPr>
              <w:jc w:val="center"/>
            </w:pPr>
          </w:p>
          <w:p w:rsidR="006472B3" w:rsidRPr="006D0B48" w:rsidRDefault="006472B3" w:rsidP="00B808E4">
            <w:pPr>
              <w:jc w:val="center"/>
            </w:pPr>
            <w:r w:rsidRPr="006D0B48">
              <w:rPr>
                <w:sz w:val="22"/>
                <w:szCs w:val="22"/>
              </w:rPr>
              <w:t>ΠΡΟΜΗΘΕΙΑ:</w:t>
            </w:r>
          </w:p>
          <w:p w:rsidR="006472B3" w:rsidRPr="006D0B48" w:rsidRDefault="006472B3" w:rsidP="00B808E4">
            <w:pPr>
              <w:jc w:val="center"/>
            </w:pPr>
          </w:p>
          <w:p w:rsidR="006472B3" w:rsidRPr="006D0B48" w:rsidRDefault="006472B3" w:rsidP="00B808E4">
            <w:pPr>
              <w:jc w:val="center"/>
            </w:pPr>
          </w:p>
          <w:p w:rsidR="006472B3" w:rsidRPr="006D0B48" w:rsidRDefault="006472B3" w:rsidP="00B808E4">
            <w:pPr>
              <w:jc w:val="center"/>
            </w:pPr>
          </w:p>
          <w:p w:rsidR="006472B3" w:rsidRPr="006D0B48" w:rsidRDefault="006472B3" w:rsidP="00B808E4">
            <w:pPr>
              <w:jc w:val="center"/>
            </w:pPr>
            <w:r w:rsidRPr="006D0B48">
              <w:rPr>
                <w:sz w:val="22"/>
                <w:szCs w:val="22"/>
              </w:rPr>
              <w:t xml:space="preserve">ΑΡ.ΔΙΑΚΗΡΥΞΗΣ: </w:t>
            </w:r>
          </w:p>
          <w:p w:rsidR="006472B3" w:rsidRPr="006D0B48" w:rsidRDefault="006472B3" w:rsidP="00B808E4">
            <w:pPr>
              <w:jc w:val="center"/>
            </w:pPr>
          </w:p>
        </w:tc>
        <w:tc>
          <w:tcPr>
            <w:tcW w:w="3471" w:type="dxa"/>
          </w:tcPr>
          <w:p w:rsidR="006472B3" w:rsidRPr="006D0B48" w:rsidRDefault="006472B3" w:rsidP="00B808E4">
            <w:pPr>
              <w:rPr>
                <w:color w:val="FF0000"/>
              </w:rPr>
            </w:pPr>
          </w:p>
          <w:p w:rsidR="006472B3" w:rsidRPr="006D0B48" w:rsidRDefault="006472B3" w:rsidP="00B808E4">
            <w:r w:rsidRPr="006D0B48">
              <w:rPr>
                <w:sz w:val="22"/>
                <w:szCs w:val="22"/>
              </w:rPr>
              <w:t xml:space="preserve">Προμήθεια </w:t>
            </w:r>
            <w:r>
              <w:rPr>
                <w:sz w:val="22"/>
                <w:szCs w:val="22"/>
              </w:rPr>
              <w:t xml:space="preserve"> Κάδων Απορριμμάτων</w:t>
            </w:r>
          </w:p>
          <w:p w:rsidR="006472B3" w:rsidRPr="006D0B48" w:rsidRDefault="006472B3" w:rsidP="00B808E4"/>
          <w:p w:rsidR="006472B3" w:rsidRDefault="006472B3" w:rsidP="00B808E4">
            <w:r>
              <w:rPr>
                <w:sz w:val="22"/>
                <w:szCs w:val="22"/>
              </w:rPr>
              <w:t xml:space="preserve">      </w:t>
            </w:r>
          </w:p>
          <w:p w:rsidR="006472B3" w:rsidRDefault="006472B3" w:rsidP="00B808E4"/>
          <w:p w:rsidR="006472B3" w:rsidRPr="002559DE" w:rsidRDefault="006472B3" w:rsidP="00B808E4">
            <w:r>
              <w:rPr>
                <w:sz w:val="22"/>
                <w:szCs w:val="22"/>
              </w:rPr>
              <w:t xml:space="preserve"> </w:t>
            </w:r>
            <w:r w:rsidRPr="006D0B48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-2015</w:t>
            </w:r>
          </w:p>
          <w:p w:rsidR="006472B3" w:rsidRPr="006D0B48" w:rsidRDefault="006472B3" w:rsidP="00B808E4">
            <w:pPr>
              <w:rPr>
                <w:color w:val="FF0000"/>
              </w:rPr>
            </w:pPr>
          </w:p>
          <w:p w:rsidR="006472B3" w:rsidRPr="006D0B48" w:rsidRDefault="006472B3" w:rsidP="00B808E4">
            <w:pPr>
              <w:rPr>
                <w:color w:val="FF0000"/>
              </w:rPr>
            </w:pPr>
          </w:p>
          <w:p w:rsidR="006472B3" w:rsidRPr="006D0B48" w:rsidRDefault="006472B3" w:rsidP="00B808E4">
            <w:pPr>
              <w:rPr>
                <w:color w:val="FF0000"/>
              </w:rPr>
            </w:pPr>
          </w:p>
        </w:tc>
      </w:tr>
    </w:tbl>
    <w:p w:rsidR="006472B3" w:rsidRPr="00F209B6" w:rsidRDefault="006472B3" w:rsidP="002C7CB9">
      <w:pPr>
        <w:ind w:right="-148"/>
        <w:jc w:val="center"/>
        <w:rPr>
          <w:b/>
          <w:bCs/>
          <w:sz w:val="22"/>
          <w:szCs w:val="22"/>
          <w:u w:val="single"/>
        </w:rPr>
      </w:pPr>
    </w:p>
    <w:p w:rsidR="006472B3" w:rsidRDefault="006472B3" w:rsidP="002C7CB9">
      <w:pPr>
        <w:ind w:right="-148"/>
        <w:jc w:val="center"/>
        <w:rPr>
          <w:b/>
          <w:bCs/>
          <w:sz w:val="22"/>
          <w:szCs w:val="22"/>
          <w:u w:val="single"/>
        </w:rPr>
      </w:pPr>
      <w:r w:rsidRPr="00E5120F">
        <w:rPr>
          <w:b/>
          <w:bCs/>
          <w:sz w:val="22"/>
          <w:szCs w:val="22"/>
          <w:u w:val="single"/>
        </w:rPr>
        <w:t xml:space="preserve">ΕΝΤΥΠΟ ΟΙΚΟΝΟΜΙΚΗΣ  ΠΡΟΣΦΟΡΑΣ </w:t>
      </w:r>
      <w:r>
        <w:rPr>
          <w:b/>
          <w:bCs/>
          <w:sz w:val="22"/>
          <w:szCs w:val="22"/>
          <w:u w:val="single"/>
        </w:rPr>
        <w:t xml:space="preserve">ΠΡΟΜΗΘΕΙΑΣ </w:t>
      </w:r>
    </w:p>
    <w:p w:rsidR="006472B3" w:rsidRPr="00E5120F" w:rsidRDefault="006472B3" w:rsidP="002C7CB9">
      <w:pPr>
        <w:ind w:right="-148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ΚΑΔΩΝ ΑΠΟΡΡΙΜΜΑΤΩΝ  </w:t>
      </w:r>
    </w:p>
    <w:p w:rsidR="006472B3" w:rsidRPr="00307444" w:rsidRDefault="006472B3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6472B3" w:rsidRPr="00307444" w:rsidRDefault="006472B3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6472B3" w:rsidRPr="00E26525" w:rsidRDefault="006472B3" w:rsidP="00F209B6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6472B3" w:rsidRDefault="006472B3" w:rsidP="00F209B6">
      <w:pPr>
        <w:ind w:right="-148"/>
        <w:rPr>
          <w:sz w:val="22"/>
          <w:szCs w:val="22"/>
        </w:rPr>
      </w:pPr>
    </w:p>
    <w:p w:rsidR="006472B3" w:rsidRPr="00E26525" w:rsidRDefault="006472B3" w:rsidP="00F209B6">
      <w:pPr>
        <w:ind w:right="-148"/>
        <w:rPr>
          <w:sz w:val="22"/>
          <w:szCs w:val="22"/>
        </w:rPr>
      </w:pPr>
    </w:p>
    <w:p w:rsidR="006472B3" w:rsidRDefault="006472B3" w:rsidP="00F209B6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6472B3" w:rsidRDefault="006472B3" w:rsidP="00F209B6">
      <w:pPr>
        <w:ind w:right="-148"/>
        <w:rPr>
          <w:sz w:val="22"/>
          <w:szCs w:val="22"/>
        </w:rPr>
      </w:pPr>
    </w:p>
    <w:p w:rsidR="006472B3" w:rsidRDefault="006472B3" w:rsidP="00F209B6">
      <w:pPr>
        <w:ind w:right="-148"/>
        <w:rPr>
          <w:sz w:val="22"/>
          <w:szCs w:val="22"/>
        </w:rPr>
      </w:pPr>
    </w:p>
    <w:p w:rsidR="006472B3" w:rsidRDefault="006472B3" w:rsidP="00F209B6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>fax …………</w:t>
      </w:r>
      <w:r>
        <w:rPr>
          <w:sz w:val="22"/>
          <w:szCs w:val="22"/>
        </w:rPr>
        <w:t>……</w:t>
      </w:r>
    </w:p>
    <w:p w:rsidR="006472B3" w:rsidRPr="00E5120F" w:rsidRDefault="006472B3" w:rsidP="002C7CB9">
      <w:pPr>
        <w:ind w:right="-148"/>
        <w:rPr>
          <w:b/>
          <w:bCs/>
          <w:sz w:val="20"/>
          <w:szCs w:val="20"/>
        </w:rPr>
      </w:pPr>
    </w:p>
    <w:p w:rsidR="006472B3" w:rsidRDefault="006472B3" w:rsidP="002C7CB9">
      <w:pPr>
        <w:ind w:right="-148"/>
        <w:rPr>
          <w:b/>
          <w:bCs/>
          <w:sz w:val="20"/>
          <w:szCs w:val="20"/>
          <w:lang w:val="en-US"/>
        </w:rPr>
      </w:pPr>
    </w:p>
    <w:tbl>
      <w:tblPr>
        <w:tblW w:w="98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262"/>
        <w:gridCol w:w="1256"/>
        <w:gridCol w:w="1497"/>
        <w:gridCol w:w="1763"/>
        <w:gridCol w:w="1469"/>
      </w:tblGrid>
      <w:tr w:rsidR="006472B3" w:rsidRPr="001C57B4">
        <w:tc>
          <w:tcPr>
            <w:tcW w:w="424" w:type="dxa"/>
          </w:tcPr>
          <w:p w:rsidR="006472B3" w:rsidRPr="001C57B4" w:rsidRDefault="006472B3" w:rsidP="00D36672">
            <w:pPr>
              <w:jc w:val="center"/>
              <w:rPr>
                <w:b/>
                <w:bCs/>
              </w:rPr>
            </w:pPr>
            <w:r w:rsidRPr="001C57B4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382" w:type="dxa"/>
          </w:tcPr>
          <w:p w:rsidR="006472B3" w:rsidRPr="001C57B4" w:rsidRDefault="006472B3" w:rsidP="00D36672">
            <w:pPr>
              <w:jc w:val="center"/>
              <w:rPr>
                <w:b/>
                <w:bCs/>
              </w:rPr>
            </w:pPr>
            <w:r w:rsidRPr="001C57B4">
              <w:rPr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1259" w:type="dxa"/>
          </w:tcPr>
          <w:p w:rsidR="006472B3" w:rsidRPr="001C57B4" w:rsidRDefault="006472B3" w:rsidP="00D36672">
            <w:pPr>
              <w:jc w:val="center"/>
              <w:rPr>
                <w:b/>
                <w:bCs/>
              </w:rPr>
            </w:pPr>
            <w:r w:rsidRPr="001C57B4">
              <w:rPr>
                <w:b/>
                <w:bCs/>
                <w:sz w:val="22"/>
                <w:szCs w:val="22"/>
              </w:rPr>
              <w:t>ΜΟΝΑΔΑ</w:t>
            </w:r>
          </w:p>
        </w:tc>
        <w:tc>
          <w:tcPr>
            <w:tcW w:w="1497" w:type="dxa"/>
          </w:tcPr>
          <w:p w:rsidR="006472B3" w:rsidRPr="001C57B4" w:rsidRDefault="006472B3" w:rsidP="00D36672">
            <w:pPr>
              <w:jc w:val="center"/>
              <w:rPr>
                <w:b/>
                <w:bCs/>
              </w:rPr>
            </w:pPr>
            <w:r w:rsidRPr="001C57B4">
              <w:rPr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791" w:type="dxa"/>
          </w:tcPr>
          <w:p w:rsidR="006472B3" w:rsidRPr="001C57B4" w:rsidRDefault="006472B3" w:rsidP="00D36672">
            <w:pPr>
              <w:jc w:val="center"/>
              <w:rPr>
                <w:b/>
                <w:bCs/>
              </w:rPr>
            </w:pPr>
            <w:r w:rsidRPr="001C57B4">
              <w:rPr>
                <w:b/>
                <w:bCs/>
                <w:sz w:val="22"/>
                <w:szCs w:val="22"/>
              </w:rPr>
              <w:t xml:space="preserve">ΤΙΜΗ ΜΟΝΑΔΑΣ (€) </w:t>
            </w:r>
          </w:p>
        </w:tc>
        <w:tc>
          <w:tcPr>
            <w:tcW w:w="1489" w:type="dxa"/>
          </w:tcPr>
          <w:p w:rsidR="006472B3" w:rsidRPr="001C57B4" w:rsidRDefault="006472B3" w:rsidP="00D36672">
            <w:pPr>
              <w:jc w:val="center"/>
              <w:rPr>
                <w:b/>
                <w:bCs/>
              </w:rPr>
            </w:pPr>
            <w:r w:rsidRPr="001C57B4">
              <w:rPr>
                <w:b/>
                <w:bCs/>
                <w:sz w:val="22"/>
                <w:szCs w:val="22"/>
              </w:rPr>
              <w:t xml:space="preserve">ΔΑΠΑΝΗ </w:t>
            </w:r>
          </w:p>
          <w:p w:rsidR="006472B3" w:rsidRPr="001C57B4" w:rsidRDefault="006472B3" w:rsidP="00D36672">
            <w:pPr>
              <w:jc w:val="center"/>
              <w:rPr>
                <w:b/>
                <w:bCs/>
              </w:rPr>
            </w:pPr>
            <w:r w:rsidRPr="001C57B4">
              <w:rPr>
                <w:b/>
                <w:bCs/>
                <w:sz w:val="22"/>
                <w:szCs w:val="22"/>
              </w:rPr>
              <w:t>(€)</w:t>
            </w:r>
          </w:p>
        </w:tc>
      </w:tr>
      <w:tr w:rsidR="006472B3" w:rsidRPr="001C57B4">
        <w:tc>
          <w:tcPr>
            <w:tcW w:w="424" w:type="dxa"/>
          </w:tcPr>
          <w:p w:rsidR="006472B3" w:rsidRPr="001C57B4" w:rsidRDefault="006472B3" w:rsidP="00D36672">
            <w:pPr>
              <w:jc w:val="center"/>
            </w:pPr>
            <w:r w:rsidRPr="001C57B4">
              <w:rPr>
                <w:sz w:val="22"/>
                <w:szCs w:val="22"/>
              </w:rPr>
              <w:t>1</w:t>
            </w:r>
          </w:p>
        </w:tc>
        <w:tc>
          <w:tcPr>
            <w:tcW w:w="3382" w:type="dxa"/>
          </w:tcPr>
          <w:p w:rsidR="006472B3" w:rsidRPr="001C57B4" w:rsidRDefault="006472B3" w:rsidP="00D36672">
            <w:pPr>
              <w:jc w:val="center"/>
            </w:pPr>
            <w:r w:rsidRPr="001C57B4">
              <w:rPr>
                <w:sz w:val="22"/>
                <w:szCs w:val="22"/>
              </w:rPr>
              <w:t xml:space="preserve">πλαστικός κάδος απορριμμάτων χωρητικότητας </w:t>
            </w:r>
            <w:smartTag w:uri="urn:schemas-microsoft-com:office:smarttags" w:element="metricconverter">
              <w:smartTagPr>
                <w:attr w:name="ProductID" w:val="120 lt"/>
              </w:smartTagPr>
              <w:r w:rsidRPr="001C57B4">
                <w:rPr>
                  <w:sz w:val="22"/>
                  <w:szCs w:val="22"/>
                </w:rPr>
                <w:t xml:space="preserve">120 </w:t>
              </w:r>
              <w:r w:rsidRPr="001C57B4">
                <w:rPr>
                  <w:sz w:val="22"/>
                  <w:szCs w:val="22"/>
                  <w:lang w:val="en-US"/>
                </w:rPr>
                <w:t>lt</w:t>
              </w:r>
            </w:smartTag>
          </w:p>
        </w:tc>
        <w:tc>
          <w:tcPr>
            <w:tcW w:w="1259" w:type="dxa"/>
          </w:tcPr>
          <w:p w:rsidR="006472B3" w:rsidRPr="001C57B4" w:rsidRDefault="006472B3" w:rsidP="00D36672">
            <w:pPr>
              <w:jc w:val="center"/>
            </w:pPr>
            <w:r w:rsidRPr="001C57B4">
              <w:rPr>
                <w:sz w:val="22"/>
                <w:szCs w:val="22"/>
              </w:rPr>
              <w:t>Τεμ.</w:t>
            </w:r>
          </w:p>
        </w:tc>
        <w:tc>
          <w:tcPr>
            <w:tcW w:w="1497" w:type="dxa"/>
          </w:tcPr>
          <w:p w:rsidR="006472B3" w:rsidRPr="001C57B4" w:rsidRDefault="006472B3" w:rsidP="00D36672">
            <w:pPr>
              <w:jc w:val="center"/>
            </w:pPr>
            <w:r w:rsidRPr="001C57B4">
              <w:rPr>
                <w:sz w:val="22"/>
                <w:szCs w:val="22"/>
              </w:rPr>
              <w:t>20</w:t>
            </w:r>
          </w:p>
        </w:tc>
        <w:tc>
          <w:tcPr>
            <w:tcW w:w="1791" w:type="dxa"/>
          </w:tcPr>
          <w:p w:rsidR="006472B3" w:rsidRPr="001C57B4" w:rsidRDefault="006472B3" w:rsidP="00D36672">
            <w:pPr>
              <w:jc w:val="center"/>
            </w:pPr>
          </w:p>
        </w:tc>
        <w:tc>
          <w:tcPr>
            <w:tcW w:w="1489" w:type="dxa"/>
          </w:tcPr>
          <w:p w:rsidR="006472B3" w:rsidRPr="001C57B4" w:rsidRDefault="006472B3" w:rsidP="00D36672">
            <w:pPr>
              <w:jc w:val="center"/>
            </w:pPr>
          </w:p>
        </w:tc>
      </w:tr>
      <w:tr w:rsidR="006472B3" w:rsidRPr="001C57B4">
        <w:tc>
          <w:tcPr>
            <w:tcW w:w="424" w:type="dxa"/>
          </w:tcPr>
          <w:p w:rsidR="006472B3" w:rsidRPr="001C57B4" w:rsidRDefault="006472B3" w:rsidP="00D36672">
            <w:pPr>
              <w:jc w:val="center"/>
            </w:pPr>
            <w:r w:rsidRPr="001C57B4">
              <w:rPr>
                <w:sz w:val="22"/>
                <w:szCs w:val="22"/>
              </w:rPr>
              <w:t>2</w:t>
            </w:r>
          </w:p>
        </w:tc>
        <w:tc>
          <w:tcPr>
            <w:tcW w:w="3382" w:type="dxa"/>
          </w:tcPr>
          <w:p w:rsidR="006472B3" w:rsidRPr="001C57B4" w:rsidRDefault="006472B3" w:rsidP="00D36672">
            <w:pPr>
              <w:jc w:val="center"/>
            </w:pPr>
            <w:r w:rsidRPr="001C57B4">
              <w:rPr>
                <w:sz w:val="22"/>
                <w:szCs w:val="22"/>
              </w:rPr>
              <w:t xml:space="preserve">πλαστικός κάδος απορριμμάτων χωρητικότητας </w:t>
            </w:r>
            <w:smartTag w:uri="urn:schemas-microsoft-com:office:smarttags" w:element="metricconverter">
              <w:smartTagPr>
                <w:attr w:name="ProductID" w:val="770 lt"/>
              </w:smartTagPr>
              <w:r w:rsidRPr="001C57B4">
                <w:rPr>
                  <w:sz w:val="22"/>
                  <w:szCs w:val="22"/>
                </w:rPr>
                <w:t xml:space="preserve">770 </w:t>
              </w:r>
              <w:r w:rsidRPr="001C57B4">
                <w:rPr>
                  <w:sz w:val="22"/>
                  <w:szCs w:val="22"/>
                  <w:lang w:val="en-US"/>
                </w:rPr>
                <w:t>lt</w:t>
              </w:r>
            </w:smartTag>
          </w:p>
        </w:tc>
        <w:tc>
          <w:tcPr>
            <w:tcW w:w="1259" w:type="dxa"/>
          </w:tcPr>
          <w:p w:rsidR="006472B3" w:rsidRDefault="006472B3" w:rsidP="00D36672">
            <w:pPr>
              <w:jc w:val="center"/>
            </w:pPr>
            <w:r w:rsidRPr="001C57B4">
              <w:rPr>
                <w:sz w:val="22"/>
                <w:szCs w:val="22"/>
              </w:rPr>
              <w:t>Τεμ.</w:t>
            </w:r>
          </w:p>
        </w:tc>
        <w:tc>
          <w:tcPr>
            <w:tcW w:w="1497" w:type="dxa"/>
          </w:tcPr>
          <w:p w:rsidR="006472B3" w:rsidRPr="001C57B4" w:rsidRDefault="006472B3" w:rsidP="00D36672">
            <w:pPr>
              <w:jc w:val="center"/>
            </w:pPr>
            <w:r w:rsidRPr="001C57B4">
              <w:rPr>
                <w:sz w:val="22"/>
                <w:szCs w:val="22"/>
              </w:rPr>
              <w:t>20</w:t>
            </w:r>
          </w:p>
        </w:tc>
        <w:tc>
          <w:tcPr>
            <w:tcW w:w="1791" w:type="dxa"/>
          </w:tcPr>
          <w:p w:rsidR="006472B3" w:rsidRPr="001C57B4" w:rsidRDefault="006472B3" w:rsidP="00D36672">
            <w:pPr>
              <w:jc w:val="center"/>
            </w:pPr>
          </w:p>
        </w:tc>
        <w:tc>
          <w:tcPr>
            <w:tcW w:w="1489" w:type="dxa"/>
          </w:tcPr>
          <w:p w:rsidR="006472B3" w:rsidRPr="001C57B4" w:rsidRDefault="006472B3" w:rsidP="00D36672">
            <w:pPr>
              <w:jc w:val="center"/>
            </w:pPr>
          </w:p>
        </w:tc>
      </w:tr>
      <w:tr w:rsidR="006472B3" w:rsidRPr="001C57B4">
        <w:tc>
          <w:tcPr>
            <w:tcW w:w="424" w:type="dxa"/>
          </w:tcPr>
          <w:p w:rsidR="006472B3" w:rsidRPr="001C57B4" w:rsidRDefault="006472B3" w:rsidP="00D36672">
            <w:pPr>
              <w:jc w:val="center"/>
            </w:pPr>
            <w:r w:rsidRPr="001C57B4">
              <w:rPr>
                <w:sz w:val="22"/>
                <w:szCs w:val="22"/>
              </w:rPr>
              <w:t>3</w:t>
            </w:r>
          </w:p>
        </w:tc>
        <w:tc>
          <w:tcPr>
            <w:tcW w:w="3382" w:type="dxa"/>
          </w:tcPr>
          <w:p w:rsidR="006472B3" w:rsidRPr="001C57B4" w:rsidRDefault="006472B3" w:rsidP="00D36672">
            <w:pPr>
              <w:jc w:val="center"/>
            </w:pPr>
            <w:r w:rsidRPr="001C57B4">
              <w:rPr>
                <w:sz w:val="22"/>
                <w:szCs w:val="22"/>
              </w:rPr>
              <w:t xml:space="preserve">πλαστικός κάδος απορριμμάτων χωρητικότητας </w:t>
            </w:r>
            <w:smartTag w:uri="urn:schemas-microsoft-com:office:smarttags" w:element="metricconverter">
              <w:smartTagPr>
                <w:attr w:name="ProductID" w:val="1100 lt"/>
              </w:smartTagPr>
              <w:r w:rsidRPr="001C57B4">
                <w:rPr>
                  <w:sz w:val="22"/>
                  <w:szCs w:val="22"/>
                </w:rPr>
                <w:t xml:space="preserve">1100 </w:t>
              </w:r>
              <w:r w:rsidRPr="001C57B4">
                <w:rPr>
                  <w:sz w:val="22"/>
                  <w:szCs w:val="22"/>
                  <w:lang w:val="en-US"/>
                </w:rPr>
                <w:t>lt</w:t>
              </w:r>
            </w:smartTag>
          </w:p>
        </w:tc>
        <w:tc>
          <w:tcPr>
            <w:tcW w:w="1259" w:type="dxa"/>
          </w:tcPr>
          <w:p w:rsidR="006472B3" w:rsidRDefault="006472B3" w:rsidP="00D36672">
            <w:pPr>
              <w:jc w:val="center"/>
            </w:pPr>
            <w:r w:rsidRPr="001C57B4">
              <w:rPr>
                <w:sz w:val="22"/>
                <w:szCs w:val="22"/>
              </w:rPr>
              <w:t>Τεμ.</w:t>
            </w:r>
          </w:p>
        </w:tc>
        <w:tc>
          <w:tcPr>
            <w:tcW w:w="1497" w:type="dxa"/>
          </w:tcPr>
          <w:p w:rsidR="006472B3" w:rsidRPr="001C57B4" w:rsidRDefault="006472B3" w:rsidP="00D36672">
            <w:pPr>
              <w:jc w:val="center"/>
            </w:pPr>
            <w:r w:rsidRPr="001C57B4">
              <w:rPr>
                <w:sz w:val="22"/>
                <w:szCs w:val="22"/>
              </w:rPr>
              <w:t>40</w:t>
            </w:r>
          </w:p>
        </w:tc>
        <w:tc>
          <w:tcPr>
            <w:tcW w:w="1791" w:type="dxa"/>
          </w:tcPr>
          <w:p w:rsidR="006472B3" w:rsidRPr="001C57B4" w:rsidRDefault="006472B3" w:rsidP="00D36672">
            <w:pPr>
              <w:jc w:val="center"/>
            </w:pPr>
          </w:p>
        </w:tc>
        <w:tc>
          <w:tcPr>
            <w:tcW w:w="1489" w:type="dxa"/>
          </w:tcPr>
          <w:p w:rsidR="006472B3" w:rsidRPr="001C57B4" w:rsidRDefault="006472B3" w:rsidP="00D36672">
            <w:pPr>
              <w:jc w:val="center"/>
            </w:pPr>
          </w:p>
        </w:tc>
      </w:tr>
      <w:tr w:rsidR="006472B3" w:rsidRPr="001C57B4">
        <w:tc>
          <w:tcPr>
            <w:tcW w:w="424" w:type="dxa"/>
          </w:tcPr>
          <w:p w:rsidR="006472B3" w:rsidRPr="001C57B4" w:rsidRDefault="006472B3" w:rsidP="00D36672">
            <w:pPr>
              <w:jc w:val="center"/>
            </w:pPr>
            <w:r w:rsidRPr="001C57B4">
              <w:rPr>
                <w:sz w:val="22"/>
                <w:szCs w:val="22"/>
              </w:rPr>
              <w:t>4</w:t>
            </w:r>
          </w:p>
        </w:tc>
        <w:tc>
          <w:tcPr>
            <w:tcW w:w="3382" w:type="dxa"/>
          </w:tcPr>
          <w:p w:rsidR="006472B3" w:rsidRPr="001C57B4" w:rsidRDefault="006472B3" w:rsidP="00D36672">
            <w:pPr>
              <w:jc w:val="center"/>
              <w:rPr>
                <w:lang w:val="en-US"/>
              </w:rPr>
            </w:pPr>
            <w:r w:rsidRPr="001C57B4">
              <w:rPr>
                <w:sz w:val="22"/>
                <w:szCs w:val="22"/>
              </w:rPr>
              <w:t xml:space="preserve">επιστήλιο καλάθι  χωρητικότητας </w:t>
            </w:r>
            <w:smartTag w:uri="urn:schemas-microsoft-com:office:smarttags" w:element="metricconverter">
              <w:smartTagPr>
                <w:attr w:name="ProductID" w:val="50 lt"/>
              </w:smartTagPr>
              <w:r w:rsidRPr="001C57B4">
                <w:rPr>
                  <w:sz w:val="22"/>
                  <w:szCs w:val="22"/>
                </w:rPr>
                <w:t xml:space="preserve">50 </w:t>
              </w:r>
              <w:r w:rsidRPr="001C57B4">
                <w:rPr>
                  <w:sz w:val="22"/>
                  <w:szCs w:val="22"/>
                  <w:lang w:val="en-US"/>
                </w:rPr>
                <w:t>lt</w:t>
              </w:r>
            </w:smartTag>
          </w:p>
        </w:tc>
        <w:tc>
          <w:tcPr>
            <w:tcW w:w="1259" w:type="dxa"/>
          </w:tcPr>
          <w:p w:rsidR="006472B3" w:rsidRDefault="006472B3" w:rsidP="00D36672">
            <w:pPr>
              <w:jc w:val="center"/>
            </w:pPr>
            <w:r w:rsidRPr="001C57B4">
              <w:rPr>
                <w:sz w:val="22"/>
                <w:szCs w:val="22"/>
              </w:rPr>
              <w:t>Τεμ.</w:t>
            </w:r>
          </w:p>
        </w:tc>
        <w:tc>
          <w:tcPr>
            <w:tcW w:w="1497" w:type="dxa"/>
          </w:tcPr>
          <w:p w:rsidR="006472B3" w:rsidRPr="001C57B4" w:rsidRDefault="006472B3" w:rsidP="00D36672">
            <w:pPr>
              <w:jc w:val="center"/>
            </w:pPr>
            <w:r w:rsidRPr="001C57B4">
              <w:rPr>
                <w:sz w:val="22"/>
                <w:szCs w:val="22"/>
              </w:rPr>
              <w:t>20</w:t>
            </w:r>
          </w:p>
        </w:tc>
        <w:tc>
          <w:tcPr>
            <w:tcW w:w="1791" w:type="dxa"/>
          </w:tcPr>
          <w:p w:rsidR="006472B3" w:rsidRPr="001C57B4" w:rsidRDefault="006472B3" w:rsidP="00D36672">
            <w:pPr>
              <w:jc w:val="center"/>
            </w:pPr>
          </w:p>
        </w:tc>
        <w:tc>
          <w:tcPr>
            <w:tcW w:w="1489" w:type="dxa"/>
          </w:tcPr>
          <w:p w:rsidR="006472B3" w:rsidRPr="001C57B4" w:rsidRDefault="006472B3" w:rsidP="00D36672">
            <w:pPr>
              <w:jc w:val="center"/>
            </w:pPr>
          </w:p>
        </w:tc>
      </w:tr>
      <w:tr w:rsidR="006472B3" w:rsidRPr="001C57B4">
        <w:trPr>
          <w:trHeight w:val="325"/>
        </w:trPr>
        <w:tc>
          <w:tcPr>
            <w:tcW w:w="5065" w:type="dxa"/>
            <w:gridSpan w:val="3"/>
            <w:vMerge w:val="restart"/>
            <w:tcBorders>
              <w:left w:val="nil"/>
            </w:tcBorders>
          </w:tcPr>
          <w:p w:rsidR="006472B3" w:rsidRPr="001C57B4" w:rsidRDefault="006472B3" w:rsidP="00D36672">
            <w:pPr>
              <w:jc w:val="center"/>
            </w:pPr>
          </w:p>
        </w:tc>
        <w:tc>
          <w:tcPr>
            <w:tcW w:w="3288" w:type="dxa"/>
            <w:gridSpan w:val="2"/>
            <w:vAlign w:val="center"/>
          </w:tcPr>
          <w:p w:rsidR="006472B3" w:rsidRPr="001C57B4" w:rsidRDefault="006472B3" w:rsidP="00EC284E">
            <w:pPr>
              <w:jc w:val="center"/>
            </w:pPr>
            <w:r w:rsidRPr="001C57B4">
              <w:rPr>
                <w:sz w:val="22"/>
                <w:szCs w:val="22"/>
              </w:rPr>
              <w:t>Σύνολο</w:t>
            </w:r>
          </w:p>
        </w:tc>
        <w:tc>
          <w:tcPr>
            <w:tcW w:w="1489" w:type="dxa"/>
          </w:tcPr>
          <w:p w:rsidR="006472B3" w:rsidRPr="001C57B4" w:rsidRDefault="006472B3" w:rsidP="00D36672">
            <w:pPr>
              <w:jc w:val="center"/>
            </w:pPr>
          </w:p>
        </w:tc>
      </w:tr>
      <w:tr w:rsidR="006472B3" w:rsidRPr="001C57B4">
        <w:trPr>
          <w:trHeight w:val="401"/>
        </w:trPr>
        <w:tc>
          <w:tcPr>
            <w:tcW w:w="5065" w:type="dxa"/>
            <w:gridSpan w:val="3"/>
            <w:vMerge/>
            <w:tcBorders>
              <w:left w:val="nil"/>
            </w:tcBorders>
          </w:tcPr>
          <w:p w:rsidR="006472B3" w:rsidRPr="001C57B4" w:rsidRDefault="006472B3" w:rsidP="00D36672">
            <w:pPr>
              <w:jc w:val="center"/>
            </w:pPr>
          </w:p>
        </w:tc>
        <w:tc>
          <w:tcPr>
            <w:tcW w:w="3288" w:type="dxa"/>
            <w:gridSpan w:val="2"/>
            <w:vAlign w:val="center"/>
          </w:tcPr>
          <w:p w:rsidR="006472B3" w:rsidRPr="001C57B4" w:rsidRDefault="006472B3" w:rsidP="00EC284E">
            <w:pPr>
              <w:jc w:val="center"/>
            </w:pPr>
            <w:r w:rsidRPr="001C57B4">
              <w:rPr>
                <w:sz w:val="22"/>
                <w:szCs w:val="22"/>
              </w:rPr>
              <w:t>Φ.Π.Α 23%</w:t>
            </w:r>
          </w:p>
        </w:tc>
        <w:tc>
          <w:tcPr>
            <w:tcW w:w="1489" w:type="dxa"/>
          </w:tcPr>
          <w:p w:rsidR="006472B3" w:rsidRPr="001C57B4" w:rsidRDefault="006472B3" w:rsidP="00D36672">
            <w:pPr>
              <w:jc w:val="center"/>
            </w:pPr>
          </w:p>
        </w:tc>
      </w:tr>
      <w:tr w:rsidR="006472B3" w:rsidRPr="001C57B4">
        <w:trPr>
          <w:trHeight w:val="434"/>
        </w:trPr>
        <w:tc>
          <w:tcPr>
            <w:tcW w:w="5065" w:type="dxa"/>
            <w:gridSpan w:val="3"/>
            <w:vMerge/>
            <w:tcBorders>
              <w:left w:val="nil"/>
              <w:bottom w:val="nil"/>
            </w:tcBorders>
          </w:tcPr>
          <w:p w:rsidR="006472B3" w:rsidRPr="001C57B4" w:rsidRDefault="006472B3" w:rsidP="00D36672">
            <w:pPr>
              <w:jc w:val="center"/>
            </w:pPr>
          </w:p>
        </w:tc>
        <w:tc>
          <w:tcPr>
            <w:tcW w:w="3288" w:type="dxa"/>
            <w:gridSpan w:val="2"/>
            <w:vAlign w:val="center"/>
          </w:tcPr>
          <w:p w:rsidR="006472B3" w:rsidRPr="00A83AFD" w:rsidRDefault="006472B3" w:rsidP="00EC284E">
            <w:pPr>
              <w:jc w:val="center"/>
              <w:rPr>
                <w:b/>
                <w:bCs/>
              </w:rPr>
            </w:pPr>
            <w:r w:rsidRPr="00A83AFD">
              <w:rPr>
                <w:b/>
                <w:bCs/>
                <w:sz w:val="22"/>
                <w:szCs w:val="22"/>
              </w:rPr>
              <w:t>ΣΥΝΟΛΙΚΗ ΔΑΠΑΝΗ</w:t>
            </w:r>
          </w:p>
        </w:tc>
        <w:tc>
          <w:tcPr>
            <w:tcW w:w="1489" w:type="dxa"/>
          </w:tcPr>
          <w:p w:rsidR="006472B3" w:rsidRPr="00A83AFD" w:rsidRDefault="006472B3" w:rsidP="00D36672">
            <w:pPr>
              <w:jc w:val="center"/>
              <w:rPr>
                <w:b/>
                <w:bCs/>
              </w:rPr>
            </w:pPr>
          </w:p>
        </w:tc>
      </w:tr>
    </w:tbl>
    <w:p w:rsidR="006472B3" w:rsidRPr="00E5120F" w:rsidRDefault="006472B3" w:rsidP="002C7CB9">
      <w:pPr>
        <w:ind w:right="-148"/>
        <w:rPr>
          <w:sz w:val="22"/>
          <w:szCs w:val="22"/>
        </w:rPr>
      </w:pPr>
    </w:p>
    <w:tbl>
      <w:tblPr>
        <w:tblW w:w="9531" w:type="dxa"/>
        <w:tblInd w:w="96" w:type="dxa"/>
        <w:tblLook w:val="00A0"/>
      </w:tblPr>
      <w:tblGrid>
        <w:gridCol w:w="5320"/>
        <w:gridCol w:w="1333"/>
        <w:gridCol w:w="1489"/>
        <w:gridCol w:w="1389"/>
      </w:tblGrid>
      <w:tr w:rsidR="006472B3" w:rsidRPr="00A77B05">
        <w:trPr>
          <w:trHeight w:val="277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72B3" w:rsidRPr="00A77B05" w:rsidRDefault="006472B3" w:rsidP="006C5B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72B3" w:rsidRPr="00A77B05" w:rsidRDefault="006472B3" w:rsidP="006C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72B3" w:rsidRPr="00A77B05" w:rsidRDefault="006472B3" w:rsidP="006C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72B3" w:rsidRPr="00A77B05" w:rsidRDefault="006472B3" w:rsidP="006C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2B3" w:rsidRPr="00A77B05" w:rsidRDefault="006472B3" w:rsidP="002559DE"/>
    <w:p w:rsidR="006472B3" w:rsidRDefault="006472B3" w:rsidP="002559DE">
      <w:r>
        <w:t xml:space="preserve">                                                       </w:t>
      </w:r>
    </w:p>
    <w:p w:rsidR="006472B3" w:rsidRPr="00E5120F" w:rsidRDefault="006472B3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                                                                                        </w:t>
      </w:r>
    </w:p>
    <w:p w:rsidR="006472B3" w:rsidRPr="00E5120F" w:rsidRDefault="006472B3" w:rsidP="002C7CB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Ημερομηνία : </w:t>
      </w:r>
    </w:p>
    <w:p w:rsidR="006472B3" w:rsidRDefault="006472B3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                                                                                                  Ο ΠΡΟΣΦΕΡΩΝ</w:t>
      </w:r>
      <w:r>
        <w:rPr>
          <w:sz w:val="22"/>
          <w:szCs w:val="22"/>
        </w:rPr>
        <w:t xml:space="preserve"> </w:t>
      </w:r>
    </w:p>
    <w:p w:rsidR="006472B3" w:rsidRDefault="006472B3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6472B3" w:rsidRPr="002C7CB9" w:rsidRDefault="006472B3" w:rsidP="002C7CB9">
      <w:pPr>
        <w:ind w:right="-148"/>
        <w:rPr>
          <w:b/>
          <w:bCs/>
          <w:sz w:val="20"/>
          <w:szCs w:val="20"/>
        </w:rPr>
      </w:pPr>
    </w:p>
    <w:sectPr w:rsidR="006472B3" w:rsidRPr="002C7CB9" w:rsidSect="002E727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B3" w:rsidRDefault="006472B3" w:rsidP="002C7CB9">
      <w:r>
        <w:separator/>
      </w:r>
    </w:p>
  </w:endnote>
  <w:endnote w:type="continuationSeparator" w:id="0">
    <w:p w:rsidR="006472B3" w:rsidRDefault="006472B3" w:rsidP="002C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B3" w:rsidRDefault="006472B3" w:rsidP="002C7CB9">
      <w:r>
        <w:separator/>
      </w:r>
    </w:p>
  </w:footnote>
  <w:footnote w:type="continuationSeparator" w:id="0">
    <w:p w:rsidR="006472B3" w:rsidRDefault="006472B3" w:rsidP="002C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B3" w:rsidRDefault="006472B3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6472B3" w:rsidRDefault="006472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B9"/>
    <w:rsid w:val="00066F1F"/>
    <w:rsid w:val="001C57B4"/>
    <w:rsid w:val="002559DE"/>
    <w:rsid w:val="002B5809"/>
    <w:rsid w:val="002C7CB9"/>
    <w:rsid w:val="002E7272"/>
    <w:rsid w:val="00307444"/>
    <w:rsid w:val="003B6969"/>
    <w:rsid w:val="003D3526"/>
    <w:rsid w:val="004020AC"/>
    <w:rsid w:val="004177DF"/>
    <w:rsid w:val="0043772F"/>
    <w:rsid w:val="0045760E"/>
    <w:rsid w:val="004D00EA"/>
    <w:rsid w:val="00533576"/>
    <w:rsid w:val="00575D29"/>
    <w:rsid w:val="005D4399"/>
    <w:rsid w:val="006456E0"/>
    <w:rsid w:val="006472B3"/>
    <w:rsid w:val="006B3351"/>
    <w:rsid w:val="006C5BD0"/>
    <w:rsid w:val="006D0B48"/>
    <w:rsid w:val="006F1A20"/>
    <w:rsid w:val="007C2CA3"/>
    <w:rsid w:val="007F1372"/>
    <w:rsid w:val="00832287"/>
    <w:rsid w:val="008D39C8"/>
    <w:rsid w:val="00943BDA"/>
    <w:rsid w:val="00973357"/>
    <w:rsid w:val="00A77B05"/>
    <w:rsid w:val="00A83AFD"/>
    <w:rsid w:val="00AA28FF"/>
    <w:rsid w:val="00B808E4"/>
    <w:rsid w:val="00BE5FDB"/>
    <w:rsid w:val="00BF2491"/>
    <w:rsid w:val="00C32D03"/>
    <w:rsid w:val="00C93F37"/>
    <w:rsid w:val="00D36672"/>
    <w:rsid w:val="00E069E3"/>
    <w:rsid w:val="00E26525"/>
    <w:rsid w:val="00E5120F"/>
    <w:rsid w:val="00EC284E"/>
    <w:rsid w:val="00F209B6"/>
    <w:rsid w:val="00F37A7B"/>
    <w:rsid w:val="00F53886"/>
    <w:rsid w:val="00F7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7C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CB9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rsid w:val="002C7C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B9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181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</dc:title>
  <dc:subject/>
  <dc:creator>dimospc10</dc:creator>
  <cp:keywords/>
  <dc:description/>
  <cp:lastModifiedBy>user</cp:lastModifiedBy>
  <cp:revision>2</cp:revision>
  <dcterms:created xsi:type="dcterms:W3CDTF">2015-04-02T08:40:00Z</dcterms:created>
  <dcterms:modified xsi:type="dcterms:W3CDTF">2015-04-02T08:40:00Z</dcterms:modified>
</cp:coreProperties>
</file>